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8"/>
          <w:szCs w:val="28"/>
        </w:rPr>
        <w:id w:val="-887254803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sz w:val="20"/>
          <w:szCs w:val="20"/>
        </w:rPr>
      </w:sdtEndPr>
      <w:sdtContent>
        <w:tbl>
          <w:tblPr>
            <w:tblW w:w="10408" w:type="dxa"/>
            <w:jc w:val="center"/>
            <w:tblInd w:w="5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78"/>
            <w:gridCol w:w="283"/>
            <w:gridCol w:w="709"/>
            <w:gridCol w:w="52"/>
            <w:gridCol w:w="142"/>
            <w:gridCol w:w="514"/>
            <w:gridCol w:w="24"/>
            <w:gridCol w:w="170"/>
            <w:gridCol w:w="142"/>
            <w:gridCol w:w="709"/>
            <w:gridCol w:w="425"/>
            <w:gridCol w:w="142"/>
            <w:gridCol w:w="142"/>
            <w:gridCol w:w="425"/>
            <w:gridCol w:w="142"/>
            <w:gridCol w:w="567"/>
            <w:gridCol w:w="567"/>
            <w:gridCol w:w="283"/>
            <w:gridCol w:w="425"/>
            <w:gridCol w:w="104"/>
            <w:gridCol w:w="38"/>
            <w:gridCol w:w="142"/>
            <w:gridCol w:w="709"/>
            <w:gridCol w:w="657"/>
            <w:gridCol w:w="991"/>
            <w:gridCol w:w="426"/>
          </w:tblGrid>
          <w:tr w:rsidR="001D3217" w:rsidRPr="002D7FB8" w:rsidTr="002B4A0B">
            <w:trPr>
              <w:trHeight w:val="372"/>
              <w:jc w:val="center"/>
            </w:trPr>
            <w:tc>
              <w:tcPr>
                <w:tcW w:w="4223" w:type="dxa"/>
                <w:gridSpan w:val="10"/>
                <w:vMerge w:val="restart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  <w:vAlign w:val="center"/>
              </w:tcPr>
              <w:p w:rsidR="006F6DE7" w:rsidRPr="00E07C75" w:rsidRDefault="007B533F" w:rsidP="008B57FF">
                <w:pPr>
                  <w:jc w:val="center"/>
                  <w:rPr>
                    <w:rFonts w:ascii="Arial" w:hAnsi="Arial" w:cs="Arial"/>
                    <w:b/>
                    <w:i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Vérkészítmény panaszlap</w:t>
                </w:r>
                <w:r w:rsidR="006D223C">
                  <w:rPr>
                    <w:rFonts w:ascii="Arial" w:hAnsi="Arial" w:cs="Arial"/>
                    <w:b/>
                    <w:sz w:val="28"/>
                    <w:szCs w:val="28"/>
                  </w:rPr>
                  <w:t>*</w:t>
                </w:r>
              </w:p>
            </w:tc>
            <w:tc>
              <w:tcPr>
                <w:tcW w:w="6185" w:type="dxa"/>
                <w:gridSpan w:val="16"/>
                <w:tcBorders>
                  <w:top w:val="single" w:sz="24" w:space="0" w:color="auto"/>
                  <w:left w:val="single" w:sz="24" w:space="0" w:color="auto"/>
                  <w:bottom w:val="nil"/>
                  <w:right w:val="single" w:sz="24" w:space="0" w:color="auto"/>
                </w:tcBorders>
              </w:tcPr>
              <w:p w:rsidR="006F6DE7" w:rsidRPr="00D640EA" w:rsidRDefault="00CD108F" w:rsidP="00CD108F">
                <w:pPr>
                  <w:spacing w:before="80" w:line="240" w:lineRule="auto"/>
                  <w:ind w:left="142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CÍM</w:t>
                </w:r>
                <w:r w:rsidR="006D223C">
                  <w:rPr>
                    <w:rFonts w:ascii="Arial" w:hAnsi="Arial" w:cs="Arial"/>
                    <w:b/>
                  </w:rPr>
                  <w:t>ZETT</w:t>
                </w:r>
                <w:r>
                  <w:rPr>
                    <w:rFonts w:ascii="Arial" w:hAnsi="Arial" w:cs="Arial"/>
                    <w:b/>
                  </w:rPr>
                  <w:t xml:space="preserve"> </w:t>
                </w:r>
                <w:r w:rsidRPr="006D223C">
                  <w:rPr>
                    <w:rFonts w:ascii="Arial" w:hAnsi="Arial" w:cs="Arial"/>
                    <w:i/>
                  </w:rPr>
                  <w:t>(a</w:t>
                </w:r>
                <w:r w:rsidR="001D3217" w:rsidRPr="006D223C">
                  <w:rPr>
                    <w:rFonts w:ascii="Arial" w:hAnsi="Arial" w:cs="Arial"/>
                    <w:i/>
                  </w:rPr>
                  <w:t xml:space="preserve"> vérkészítményt kiadó OVSz vérellátó</w:t>
                </w:r>
                <w:r w:rsidRPr="006D223C">
                  <w:rPr>
                    <w:rFonts w:ascii="Arial" w:hAnsi="Arial" w:cs="Arial"/>
                    <w:i/>
                  </w:rPr>
                  <w:t>)</w:t>
                </w:r>
                <w:r w:rsidR="001D3217" w:rsidRPr="006D223C">
                  <w:rPr>
                    <w:rFonts w:ascii="Arial" w:hAnsi="Arial" w:cs="Arial"/>
                    <w:i/>
                  </w:rPr>
                  <w:t>:</w:t>
                </w:r>
              </w:p>
            </w:tc>
          </w:tr>
          <w:tr w:rsidR="001D3217" w:rsidRPr="002D7FB8" w:rsidTr="002B4A0B">
            <w:trPr>
              <w:trHeight w:val="488"/>
              <w:jc w:val="center"/>
            </w:trPr>
            <w:tc>
              <w:tcPr>
                <w:tcW w:w="4223" w:type="dxa"/>
                <w:gridSpan w:val="10"/>
                <w:vMerge/>
                <w:tcBorders>
                  <w:left w:val="single" w:sz="24" w:space="0" w:color="auto"/>
                  <w:right w:val="single" w:sz="24" w:space="0" w:color="auto"/>
                </w:tcBorders>
                <w:vAlign w:val="center"/>
              </w:tcPr>
              <w:p w:rsidR="006F6DE7" w:rsidRPr="0092250B" w:rsidRDefault="006F6DE7" w:rsidP="00536F1B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  <w:sdt>
              <w:sdtPr>
                <w:rPr>
                  <w:b/>
                </w:rPr>
                <w:id w:val="-1479840989"/>
                <w:placeholder>
                  <w:docPart w:val="4CB1735B13824F9F84EDD7750F386276"/>
                </w:placeholder>
                <w:showingPlcHdr/>
                <w:text/>
              </w:sdtPr>
              <w:sdtEndPr/>
              <w:sdtContent>
                <w:tc>
                  <w:tcPr>
                    <w:tcW w:w="6185" w:type="dxa"/>
                    <w:gridSpan w:val="16"/>
                    <w:tcBorders>
                      <w:top w:val="nil"/>
                      <w:left w:val="single" w:sz="24" w:space="0" w:color="auto"/>
                      <w:bottom w:val="single" w:sz="4" w:space="0" w:color="auto"/>
                      <w:right w:val="single" w:sz="24" w:space="0" w:color="auto"/>
                    </w:tcBorders>
                  </w:tcPr>
                  <w:p w:rsidR="006F6DE7" w:rsidRDefault="00D32F99" w:rsidP="004776AC">
                    <w:pPr>
                      <w:spacing w:before="80" w:line="240" w:lineRule="auto"/>
                      <w:ind w:left="142"/>
                      <w:rPr>
                        <w:rFonts w:ascii="Arial" w:hAnsi="Arial" w:cs="Arial"/>
                        <w:b/>
                      </w:rPr>
                    </w:pPr>
                    <w:r w:rsidRPr="004776AC">
                      <w:rPr>
                        <w:rStyle w:val="Helyrzszveg"/>
                      </w:rPr>
                      <w:t>Szöveg beírásához kattintson ide.</w:t>
                    </w:r>
                  </w:p>
                </w:tc>
              </w:sdtContent>
            </w:sdt>
          </w:tr>
          <w:tr w:rsidR="001D3217" w:rsidRPr="002D7FB8" w:rsidTr="002B4A0B">
            <w:trPr>
              <w:trHeight w:val="363"/>
              <w:jc w:val="center"/>
            </w:trPr>
            <w:tc>
              <w:tcPr>
                <w:tcW w:w="4223" w:type="dxa"/>
                <w:gridSpan w:val="10"/>
                <w:tcBorders>
                  <w:top w:val="nil"/>
                  <w:left w:val="single" w:sz="24" w:space="0" w:color="auto"/>
                  <w:bottom w:val="nil"/>
                  <w:right w:val="single" w:sz="24" w:space="0" w:color="auto"/>
                </w:tcBorders>
              </w:tcPr>
              <w:p w:rsidR="00D640EA" w:rsidRPr="002D7FB8" w:rsidRDefault="00031818" w:rsidP="00CD108F">
                <w:pPr>
                  <w:spacing w:before="80" w:line="240" w:lineRule="auto"/>
                  <w:ind w:left="142"/>
                  <w:jc w:val="center"/>
                  <w:rPr>
                    <w:rFonts w:ascii="Arial" w:hAnsi="Arial" w:cs="Arial"/>
                    <w:b/>
                  </w:rPr>
                </w:pPr>
                <w:r w:rsidRPr="00031818">
                  <w:rPr>
                    <w:rFonts w:ascii="Arial" w:hAnsi="Arial" w:cs="Arial"/>
                    <w:b/>
                  </w:rPr>
                  <w:t>Bejelentő intézmény</w:t>
                </w:r>
                <w:r w:rsidR="001D3217">
                  <w:rPr>
                    <w:rFonts w:ascii="Arial" w:hAnsi="Arial" w:cs="Arial"/>
                    <w:b/>
                  </w:rPr>
                  <w:t xml:space="preserve"> </w:t>
                </w:r>
                <w:r w:rsidR="001837F7">
                  <w:rPr>
                    <w:rFonts w:ascii="Arial" w:hAnsi="Arial" w:cs="Arial"/>
                    <w:b/>
                  </w:rPr>
                  <w:br/>
                </w:r>
                <w:r w:rsidR="001D3217" w:rsidRPr="006D223C">
                  <w:rPr>
                    <w:rFonts w:ascii="Arial" w:hAnsi="Arial" w:cs="Arial"/>
                    <w:i/>
                  </w:rPr>
                  <w:t>(intézmény-osztály / cím-telefon)</w:t>
                </w:r>
                <w:r w:rsidR="001D3217" w:rsidRPr="006D223C">
                  <w:rPr>
                    <w:rFonts w:ascii="Arial" w:hAnsi="Arial" w:cs="Arial"/>
                    <w:b/>
                    <w:i/>
                  </w:rPr>
                  <w:t>:</w:t>
                </w:r>
              </w:p>
            </w:tc>
            <w:tc>
              <w:tcPr>
                <w:tcW w:w="6185" w:type="dxa"/>
                <w:gridSpan w:val="16"/>
                <w:tcBorders>
                  <w:left w:val="single" w:sz="24" w:space="0" w:color="auto"/>
                  <w:bottom w:val="nil"/>
                  <w:right w:val="single" w:sz="24" w:space="0" w:color="auto"/>
                </w:tcBorders>
              </w:tcPr>
              <w:p w:rsidR="0092250B" w:rsidRPr="00D640EA" w:rsidRDefault="001D3217" w:rsidP="00CD108F">
                <w:pPr>
                  <w:spacing w:before="80" w:line="240" w:lineRule="auto"/>
                  <w:ind w:left="142"/>
                  <w:jc w:val="center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b/>
                  </w:rPr>
                  <w:t>A kif</w:t>
                </w:r>
                <w:r w:rsidR="006D223C">
                  <w:rPr>
                    <w:rFonts w:ascii="Arial" w:hAnsi="Arial" w:cs="Arial"/>
                    <w:b/>
                  </w:rPr>
                  <w:t xml:space="preserve">ogásolt vérkészítmény azonosító </w:t>
                </w:r>
                <w:r>
                  <w:rPr>
                    <w:rFonts w:ascii="Arial" w:hAnsi="Arial" w:cs="Arial"/>
                    <w:b/>
                  </w:rPr>
                  <w:t>száma</w:t>
                </w:r>
                <w:r w:rsidR="00CC025D">
                  <w:rPr>
                    <w:rFonts w:ascii="Arial" w:hAnsi="Arial" w:cs="Arial"/>
                    <w:b/>
                  </w:rPr>
                  <w:t>:</w:t>
                </w:r>
                <w:r w:rsidR="00CC025D">
                  <w:rPr>
                    <w:rFonts w:ascii="Arial" w:hAnsi="Arial" w:cs="Arial"/>
                    <w:b/>
                  </w:rPr>
                  <w:br/>
                </w:r>
                <w:r w:rsidR="00CC025D" w:rsidRPr="00CC025D">
                  <w:rPr>
                    <w:rFonts w:ascii="Arial" w:hAnsi="Arial" w:cs="Arial"/>
                    <w:i/>
                  </w:rPr>
                  <w:t>(lehetőség szerint a vérkészítményhez csatolt címke)</w:t>
                </w:r>
              </w:p>
            </w:tc>
          </w:tr>
          <w:tr w:rsidR="00F63C82" w:rsidTr="00BB75A9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sdt>
              <w:sdtPr>
                <w:id w:val="1097134353"/>
                <w:placeholder>
                  <w:docPart w:val="68A1089ED6FD45C896379C80ECECFA3F"/>
                </w:placeholder>
                <w:showingPlcHdr/>
                <w:text/>
              </w:sdtPr>
              <w:sdtEndPr/>
              <w:sdtContent>
                <w:tc>
                  <w:tcPr>
                    <w:tcW w:w="4223" w:type="dxa"/>
                    <w:gridSpan w:val="10"/>
                    <w:vMerge w:val="restart"/>
                    <w:tcBorders>
                      <w:top w:val="nil"/>
                      <w:left w:val="single" w:sz="24" w:space="0" w:color="auto"/>
                      <w:right w:val="single" w:sz="24" w:space="0" w:color="auto"/>
                    </w:tcBorders>
                  </w:tcPr>
                  <w:p w:rsidR="00F63C82" w:rsidRPr="004776AC" w:rsidRDefault="00F63C82" w:rsidP="00F63C82">
                    <w:pPr>
                      <w:spacing w:before="80" w:line="240" w:lineRule="auto"/>
                      <w:ind w:left="142"/>
                      <w:jc w:val="left"/>
                    </w:pPr>
                    <w:r w:rsidRPr="004776AC">
                      <w:rPr>
                        <w:rStyle w:val="Helyrzszveg"/>
                      </w:rPr>
                      <w:t>Szöveg beírásához kattintson ide.</w:t>
                    </w:r>
                  </w:p>
                </w:tc>
              </w:sdtContent>
            </w:sdt>
            <w:tc>
              <w:tcPr>
                <w:tcW w:w="709" w:type="dxa"/>
                <w:gridSpan w:val="3"/>
                <w:tcBorders>
                  <w:top w:val="nil"/>
                  <w:left w:val="single" w:sz="24" w:space="0" w:color="auto"/>
                  <w:bottom w:val="nil"/>
                  <w:right w:val="dashed" w:sz="12" w:space="0" w:color="auto"/>
                </w:tcBorders>
              </w:tcPr>
              <w:p w:rsidR="00F63C82" w:rsidRDefault="00F63C82" w:rsidP="00200E55">
                <w:pPr>
                  <w:pStyle w:val="Sorkizrtelttesznet"/>
                  <w:spacing w:before="0"/>
                  <w:ind w:left="0" w:firstLine="0"/>
                  <w:jc w:val="left"/>
                  <w:rPr>
                    <w:b/>
                    <w:sz w:val="20"/>
                  </w:rPr>
                </w:pPr>
              </w:p>
            </w:tc>
            <w:tc>
              <w:tcPr>
                <w:tcW w:w="5050" w:type="dxa"/>
                <w:gridSpan w:val="12"/>
                <w:tcBorders>
                  <w:top w:val="dashed" w:sz="12" w:space="0" w:color="auto"/>
                  <w:left w:val="dashed" w:sz="12" w:space="0" w:color="auto"/>
                  <w:bottom w:val="nil"/>
                  <w:right w:val="dashed" w:sz="12" w:space="0" w:color="auto"/>
                </w:tcBorders>
              </w:tcPr>
              <w:p w:rsidR="00F63C82" w:rsidRDefault="00F63C82" w:rsidP="00200E55">
                <w:pPr>
                  <w:pStyle w:val="Sorkizrtelttesznet"/>
                  <w:spacing w:before="0"/>
                  <w:ind w:left="0" w:firstLine="0"/>
                  <w:jc w:val="left"/>
                  <w:rPr>
                    <w:b/>
                    <w:sz w:val="20"/>
                  </w:rPr>
                </w:pPr>
              </w:p>
            </w:tc>
            <w:tc>
              <w:tcPr>
                <w:tcW w:w="426" w:type="dxa"/>
                <w:tcBorders>
                  <w:top w:val="nil"/>
                  <w:left w:val="dashed" w:sz="12" w:space="0" w:color="auto"/>
                  <w:bottom w:val="nil"/>
                  <w:right w:val="single" w:sz="24" w:space="0" w:color="auto"/>
                </w:tcBorders>
              </w:tcPr>
              <w:p w:rsidR="00F63C82" w:rsidRDefault="00F63C82" w:rsidP="00200E55">
                <w:pPr>
                  <w:pStyle w:val="Sorkizrtelttesznet"/>
                  <w:spacing w:before="0"/>
                  <w:ind w:left="0" w:firstLine="0"/>
                  <w:jc w:val="left"/>
                  <w:rPr>
                    <w:b/>
                    <w:sz w:val="20"/>
                  </w:rPr>
                </w:pPr>
              </w:p>
            </w:tc>
          </w:tr>
          <w:tr w:rsidR="00F63C82" w:rsidTr="00BB75A9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4223" w:type="dxa"/>
                <w:gridSpan w:val="10"/>
                <w:vMerge/>
                <w:tcBorders>
                  <w:left w:val="single" w:sz="24" w:space="0" w:color="auto"/>
                  <w:right w:val="single" w:sz="24" w:space="0" w:color="auto"/>
                </w:tcBorders>
              </w:tcPr>
              <w:p w:rsidR="00F63C82" w:rsidRPr="00605731" w:rsidRDefault="00F63C82" w:rsidP="00CD108F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</w:p>
            </w:tc>
            <w:tc>
              <w:tcPr>
                <w:tcW w:w="709" w:type="dxa"/>
                <w:gridSpan w:val="3"/>
                <w:tcBorders>
                  <w:top w:val="nil"/>
                  <w:left w:val="single" w:sz="24" w:space="0" w:color="auto"/>
                  <w:bottom w:val="nil"/>
                  <w:right w:val="dashed" w:sz="12" w:space="0" w:color="auto"/>
                </w:tcBorders>
              </w:tcPr>
              <w:p w:rsidR="00F63C82" w:rsidRPr="004776AC" w:rsidRDefault="00F63C82" w:rsidP="001D3217">
                <w:pPr>
                  <w:pStyle w:val="Sorkizrtelttesznet"/>
                  <w:spacing w:before="80"/>
                  <w:ind w:left="0" w:firstLine="0"/>
                  <w:jc w:val="left"/>
                  <w:rPr>
                    <w:b/>
                    <w:sz w:val="20"/>
                  </w:rPr>
                </w:pPr>
              </w:p>
            </w:tc>
            <w:sdt>
              <w:sdtPr>
                <w:rPr>
                  <w:b/>
                  <w:sz w:val="20"/>
                </w:rPr>
                <w:id w:val="-714963010"/>
                <w:placeholder>
                  <w:docPart w:val="5C5649E9E65D4D78BA714E52426B88B0"/>
                </w:placeholder>
                <w:showingPlcHdr/>
                <w:text/>
              </w:sdtPr>
              <w:sdtEndPr/>
              <w:sdtContent>
                <w:tc>
                  <w:tcPr>
                    <w:tcW w:w="5050" w:type="dxa"/>
                    <w:gridSpan w:val="12"/>
                    <w:tcBorders>
                      <w:top w:val="nil"/>
                      <w:left w:val="dashed" w:sz="12" w:space="0" w:color="auto"/>
                      <w:bottom w:val="nil"/>
                      <w:right w:val="dashed" w:sz="12" w:space="0" w:color="auto"/>
                    </w:tcBorders>
                  </w:tcPr>
                  <w:p w:rsidR="00F63C82" w:rsidRPr="004776AC" w:rsidRDefault="00F63C82" w:rsidP="00D32F99">
                    <w:pPr>
                      <w:pStyle w:val="Sorkizrtelttesznet"/>
                      <w:spacing w:before="80"/>
                      <w:ind w:left="0" w:firstLine="0"/>
                      <w:jc w:val="center"/>
                      <w:rPr>
                        <w:b/>
                        <w:sz w:val="20"/>
                      </w:rPr>
                    </w:pPr>
                    <w:r w:rsidRPr="004776AC">
                      <w:rPr>
                        <w:rStyle w:val="Helyrzszveg"/>
                        <w:sz w:val="20"/>
                      </w:rPr>
                      <w:t>Szöveg beírásához kattintson ide.</w:t>
                    </w:r>
                  </w:p>
                </w:tc>
              </w:sdtContent>
            </w:sdt>
            <w:tc>
              <w:tcPr>
                <w:tcW w:w="426" w:type="dxa"/>
                <w:tcBorders>
                  <w:top w:val="nil"/>
                  <w:left w:val="dashed" w:sz="12" w:space="0" w:color="auto"/>
                  <w:bottom w:val="nil"/>
                  <w:right w:val="single" w:sz="24" w:space="0" w:color="auto"/>
                </w:tcBorders>
              </w:tcPr>
              <w:p w:rsidR="00F63C82" w:rsidRPr="00351800" w:rsidRDefault="00F63C82" w:rsidP="001D3217">
                <w:pPr>
                  <w:pStyle w:val="Sorkizrtelttesznet"/>
                  <w:spacing w:before="80"/>
                  <w:ind w:left="0" w:firstLine="0"/>
                  <w:jc w:val="left"/>
                  <w:rPr>
                    <w:b/>
                    <w:sz w:val="20"/>
                  </w:rPr>
                </w:pPr>
              </w:p>
            </w:tc>
          </w:tr>
          <w:tr w:rsidR="00F63C82" w:rsidTr="00BB75A9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4223" w:type="dxa"/>
                <w:gridSpan w:val="10"/>
                <w:vMerge/>
                <w:tcBorders>
                  <w:left w:val="single" w:sz="24" w:space="0" w:color="auto"/>
                  <w:right w:val="single" w:sz="24" w:space="0" w:color="auto"/>
                </w:tcBorders>
              </w:tcPr>
              <w:p w:rsidR="00F63C82" w:rsidRPr="00031818" w:rsidRDefault="00F63C82" w:rsidP="00CD108F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</w:p>
            </w:tc>
            <w:tc>
              <w:tcPr>
                <w:tcW w:w="709" w:type="dxa"/>
                <w:gridSpan w:val="3"/>
                <w:tcBorders>
                  <w:top w:val="nil"/>
                  <w:left w:val="single" w:sz="24" w:space="0" w:color="auto"/>
                  <w:bottom w:val="nil"/>
                  <w:right w:val="dashed" w:sz="12" w:space="0" w:color="auto"/>
                </w:tcBorders>
              </w:tcPr>
              <w:p w:rsidR="00F63C82" w:rsidRPr="004B41D1" w:rsidRDefault="00F63C82" w:rsidP="001D3217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</w:p>
            </w:tc>
            <w:tc>
              <w:tcPr>
                <w:tcW w:w="5050" w:type="dxa"/>
                <w:gridSpan w:val="12"/>
                <w:tcBorders>
                  <w:top w:val="nil"/>
                  <w:left w:val="dashed" w:sz="12" w:space="0" w:color="auto"/>
                  <w:bottom w:val="dashed" w:sz="12" w:space="0" w:color="auto"/>
                  <w:right w:val="dashed" w:sz="12" w:space="0" w:color="auto"/>
                </w:tcBorders>
              </w:tcPr>
              <w:p w:rsidR="00F63C82" w:rsidRPr="004B41D1" w:rsidRDefault="00F63C82" w:rsidP="001D3217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</w:p>
            </w:tc>
            <w:tc>
              <w:tcPr>
                <w:tcW w:w="426" w:type="dxa"/>
                <w:tcBorders>
                  <w:top w:val="nil"/>
                  <w:left w:val="dashed" w:sz="12" w:space="0" w:color="auto"/>
                  <w:bottom w:val="nil"/>
                  <w:right w:val="single" w:sz="24" w:space="0" w:color="auto"/>
                </w:tcBorders>
              </w:tcPr>
              <w:p w:rsidR="00F63C82" w:rsidRPr="004B41D1" w:rsidRDefault="00F63C82" w:rsidP="001D3217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</w:p>
            </w:tc>
          </w:tr>
          <w:tr w:rsidR="00F63C82" w:rsidRPr="008904AC" w:rsidTr="00BB75A9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4223" w:type="dxa"/>
                <w:gridSpan w:val="10"/>
                <w:vMerge/>
                <w:tcBorders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:rsidR="00F63C82" w:rsidRPr="008904AC" w:rsidRDefault="00F63C82" w:rsidP="008904AC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6185" w:type="dxa"/>
                <w:gridSpan w:val="16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:rsidR="00F63C82" w:rsidRPr="008904AC" w:rsidRDefault="00F63C82" w:rsidP="008904AC">
                <w:pPr>
                  <w:pStyle w:val="Sorkizrtelttesznet"/>
                  <w:spacing w:before="0"/>
                  <w:ind w:left="0" w:firstLine="0"/>
                  <w:jc w:val="left"/>
                  <w:rPr>
                    <w:b/>
                    <w:sz w:val="16"/>
                    <w:szCs w:val="16"/>
                  </w:rPr>
                </w:pPr>
              </w:p>
            </w:tc>
          </w:tr>
          <w:tr w:rsidR="000C0BD5" w:rsidTr="001837F7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10408" w:type="dxa"/>
                <w:gridSpan w:val="26"/>
                <w:tcBorders>
                  <w:top w:val="single" w:sz="24" w:space="0" w:color="auto"/>
                  <w:left w:val="single" w:sz="24" w:space="0" w:color="auto"/>
                  <w:bottom w:val="nil"/>
                  <w:right w:val="single" w:sz="24" w:space="0" w:color="auto"/>
                </w:tcBorders>
              </w:tcPr>
              <w:p w:rsidR="000C0BD5" w:rsidRDefault="00727C72" w:rsidP="00727C72">
                <w:pPr>
                  <w:spacing w:before="80" w:line="240" w:lineRule="auto"/>
                  <w:ind w:left="142"/>
                  <w:jc w:val="left"/>
                  <w:rPr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</w:rPr>
                  <w:t>K</w:t>
                </w:r>
                <w:r w:rsidRPr="00727C72">
                  <w:rPr>
                    <w:rFonts w:ascii="Arial" w:hAnsi="Arial" w:cs="Arial"/>
                    <w:b/>
                  </w:rPr>
                  <w:t xml:space="preserve">ifogásolt </w:t>
                </w:r>
                <w:r w:rsidR="000C0BD5" w:rsidRPr="00727C72">
                  <w:rPr>
                    <w:rFonts w:ascii="Arial" w:hAnsi="Arial" w:cs="Arial"/>
                    <w:b/>
                  </w:rPr>
                  <w:t>vérkészítmény adatai</w:t>
                </w:r>
                <w:r w:rsidRPr="00727C72">
                  <w:rPr>
                    <w:rFonts w:ascii="Arial" w:hAnsi="Arial" w:cs="Arial"/>
                    <w:b/>
                  </w:rPr>
                  <w:t>:</w:t>
                </w:r>
              </w:p>
            </w:tc>
          </w:tr>
          <w:tr w:rsidR="001D3217" w:rsidTr="001837F7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72"/>
              <w:jc w:val="center"/>
            </w:trPr>
            <w:tc>
              <w:tcPr>
                <w:tcW w:w="2522" w:type="dxa"/>
                <w:gridSpan w:val="4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vAlign w:val="center"/>
              </w:tcPr>
              <w:p w:rsidR="001D3217" w:rsidRPr="00727C72" w:rsidRDefault="001D3217" w:rsidP="00883916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 w:rsidRPr="00727C72">
                  <w:rPr>
                    <w:rFonts w:ascii="Arial" w:hAnsi="Arial" w:cs="Arial"/>
                    <w:sz w:val="20"/>
                  </w:rPr>
                  <w:tab/>
                  <w:t>Vérkészítmény fajta</w:t>
                </w:r>
                <w:r>
                  <w:rPr>
                    <w:rFonts w:ascii="Arial" w:hAnsi="Arial" w:cs="Arial"/>
                    <w:sz w:val="20"/>
                  </w:rPr>
                  <w:t>:</w:t>
                </w:r>
              </w:p>
            </w:tc>
            <w:tc>
              <w:tcPr>
                <w:tcW w:w="7886" w:type="dxa"/>
                <w:gridSpan w:val="22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:rsidR="001D3217" w:rsidRPr="00274D3A" w:rsidRDefault="001D3217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 w:rsidRPr="00274D3A">
                  <w:rPr>
                    <w:rFonts w:ascii="Arial" w:hAnsi="Arial" w:cs="Arial"/>
                    <w:sz w:val="20"/>
                  </w:rPr>
                  <w:t xml:space="preserve">vörösvérsejt </w:t>
                </w:r>
                <w:r w:rsidR="00274D3A">
                  <w:rPr>
                    <w:rFonts w:ascii="Arial" w:hAnsi="Arial" w:cs="Arial"/>
                    <w:sz w:val="20"/>
                  </w:rPr>
                  <w:t>koncentrátum</w:t>
                </w:r>
                <w:r w:rsidR="00D32F9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858385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  <w:r w:rsidR="00274D3A" w:rsidRPr="00274D3A">
                  <w:rPr>
                    <w:rFonts w:ascii="Arial" w:hAnsi="Arial" w:cs="Arial"/>
                    <w:sz w:val="20"/>
                  </w:rPr>
                  <w:t xml:space="preserve">, </w:t>
                </w:r>
                <w:r w:rsidRPr="00274D3A">
                  <w:rPr>
                    <w:rFonts w:ascii="Arial" w:hAnsi="Arial" w:cs="Arial"/>
                    <w:sz w:val="20"/>
                  </w:rPr>
                  <w:t xml:space="preserve">trombocita </w:t>
                </w:r>
                <w:r w:rsidR="00274D3A">
                  <w:rPr>
                    <w:rFonts w:ascii="Arial" w:hAnsi="Arial" w:cs="Arial"/>
                    <w:sz w:val="20"/>
                  </w:rPr>
                  <w:t>koncentrátum</w:t>
                </w:r>
                <w:r w:rsidR="00D32F9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432009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  <w:r w:rsidR="00274D3A" w:rsidRPr="00274D3A">
                  <w:rPr>
                    <w:rFonts w:ascii="Arial" w:hAnsi="Arial" w:cs="Arial"/>
                    <w:sz w:val="20"/>
                  </w:rPr>
                  <w:t xml:space="preserve">, </w:t>
                </w:r>
                <w:r w:rsidRPr="00274D3A">
                  <w:rPr>
                    <w:rFonts w:ascii="Arial" w:hAnsi="Arial" w:cs="Arial"/>
                    <w:sz w:val="20"/>
                  </w:rPr>
                  <w:t>plazma</w:t>
                </w:r>
                <w:r w:rsidR="00D32F9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069534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  <w:r w:rsidR="00274D3A" w:rsidRPr="00274D3A">
                  <w:rPr>
                    <w:rFonts w:ascii="Arial" w:hAnsi="Arial" w:cs="Arial"/>
                    <w:sz w:val="20"/>
                  </w:rPr>
                  <w:t xml:space="preserve">, </w:t>
                </w:r>
                <w:r w:rsidRPr="00274D3A">
                  <w:rPr>
                    <w:rFonts w:ascii="Arial" w:hAnsi="Arial" w:cs="Arial"/>
                    <w:sz w:val="20"/>
                  </w:rPr>
                  <w:t>granulocita</w:t>
                </w:r>
                <w:r w:rsidR="00274D3A" w:rsidRPr="00274D3A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505968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</w:tr>
          <w:tr w:rsidR="001D3217" w:rsidTr="001837F7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69"/>
              <w:jc w:val="center"/>
            </w:trPr>
            <w:tc>
              <w:tcPr>
                <w:tcW w:w="2522" w:type="dxa"/>
                <w:gridSpan w:val="4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vAlign w:val="center"/>
              </w:tcPr>
              <w:p w:rsidR="001D3217" w:rsidRPr="00727C72" w:rsidRDefault="001D3217" w:rsidP="002E27C3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 w:rsidRPr="00727C72">
                  <w:rPr>
                    <w:rFonts w:ascii="Arial" w:hAnsi="Arial" w:cs="Arial"/>
                    <w:sz w:val="20"/>
                  </w:rPr>
                  <w:tab/>
                  <w:t>Vérkészítmén típus:</w:t>
                </w:r>
              </w:p>
            </w:tc>
            <w:tc>
              <w:tcPr>
                <w:tcW w:w="7886" w:type="dxa"/>
                <w:gridSpan w:val="22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:rsidR="001D3217" w:rsidRPr="00274D3A" w:rsidRDefault="001D3217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 w:rsidRPr="00274D3A">
                  <w:rPr>
                    <w:rFonts w:ascii="Arial" w:hAnsi="Arial" w:cs="Arial"/>
                    <w:sz w:val="20"/>
                  </w:rPr>
                  <w:t>határréteg szegény</w:t>
                </w:r>
                <w:r w:rsidR="00D32F9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171059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  <w:r w:rsidRPr="00274D3A">
                  <w:rPr>
                    <w:rFonts w:ascii="Arial" w:hAnsi="Arial" w:cs="Arial"/>
                    <w:sz w:val="20"/>
                  </w:rPr>
                  <w:t>, additív oldatban reszuszpendált</w:t>
                </w:r>
                <w:r w:rsidR="00D32F9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681260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  <w:r w:rsidRPr="00274D3A">
                  <w:rPr>
                    <w:rFonts w:ascii="Arial" w:hAnsi="Arial" w:cs="Arial"/>
                    <w:sz w:val="20"/>
                  </w:rPr>
                  <w:t>, mosott</w:t>
                </w:r>
                <w:r w:rsidR="00D32F9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868329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  <w:r w:rsidR="00274D3A" w:rsidRPr="00274D3A">
                  <w:rPr>
                    <w:rFonts w:ascii="Arial" w:hAnsi="Arial" w:cs="Arial"/>
                    <w:sz w:val="20"/>
                  </w:rPr>
                  <w:t xml:space="preserve">, </w:t>
                </w:r>
                <w:r w:rsidRPr="00274D3A">
                  <w:rPr>
                    <w:rFonts w:ascii="Arial" w:hAnsi="Arial" w:cs="Arial"/>
                    <w:sz w:val="20"/>
                  </w:rPr>
                  <w:t>közegcserélt</w:t>
                </w:r>
                <w:r w:rsidR="00D32F9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9316953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  <w:r w:rsidR="00274D3A" w:rsidRPr="00274D3A">
                  <w:rPr>
                    <w:rFonts w:ascii="Arial" w:hAnsi="Arial" w:cs="Arial"/>
                    <w:sz w:val="20"/>
                  </w:rPr>
                  <w:t xml:space="preserve">, </w:t>
                </w:r>
                <w:r w:rsidR="00274D3A">
                  <w:rPr>
                    <w:rFonts w:ascii="Arial" w:hAnsi="Arial" w:cs="Arial"/>
                    <w:sz w:val="20"/>
                  </w:rPr>
                  <w:br/>
                </w:r>
                <w:r w:rsidRPr="00274D3A">
                  <w:rPr>
                    <w:rFonts w:ascii="Arial" w:hAnsi="Arial" w:cs="Arial"/>
                    <w:sz w:val="20"/>
                  </w:rPr>
                  <w:t>helyreállított</w:t>
                </w:r>
                <w:r w:rsidR="00D32F9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436053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  <w:r w:rsidRPr="00274D3A">
                  <w:rPr>
                    <w:rFonts w:ascii="Arial" w:hAnsi="Arial" w:cs="Arial"/>
                    <w:sz w:val="20"/>
                  </w:rPr>
                  <w:t>, osztott</w:t>
                </w:r>
                <w:r w:rsidR="00D32F9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772165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  <w:r w:rsidRPr="00274D3A">
                  <w:rPr>
                    <w:rFonts w:ascii="Arial" w:hAnsi="Arial" w:cs="Arial"/>
                    <w:sz w:val="20"/>
                  </w:rPr>
                  <w:t>, fehérvérsejt-mentesített</w:t>
                </w:r>
                <w:r w:rsidR="00274D3A" w:rsidRPr="00274D3A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072923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  <w:r w:rsidR="00274D3A" w:rsidRPr="00274D3A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274D3A">
                  <w:rPr>
                    <w:rFonts w:ascii="Arial" w:hAnsi="Arial" w:cs="Arial"/>
                    <w:sz w:val="20"/>
                  </w:rPr>
                  <w:t>, besugarazott</w:t>
                </w:r>
                <w:r w:rsidR="00D32F9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310316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  <w:r w:rsidRPr="00274D3A">
                  <w:rPr>
                    <w:rFonts w:ascii="Arial" w:hAnsi="Arial" w:cs="Arial"/>
                    <w:sz w:val="20"/>
                  </w:rPr>
                  <w:t>, fagyasztott</w:t>
                </w:r>
                <w:r w:rsidR="00274D3A" w:rsidRPr="00274D3A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146095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</w:tr>
          <w:tr w:rsidR="00274D3A" w:rsidTr="00D32F99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69"/>
              <w:jc w:val="center"/>
            </w:trPr>
            <w:tc>
              <w:tcPr>
                <w:tcW w:w="1761" w:type="dxa"/>
                <w:gridSpan w:val="2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vAlign w:val="center"/>
              </w:tcPr>
              <w:p w:rsidR="001D3217" w:rsidRPr="00727C72" w:rsidRDefault="001D3217" w:rsidP="001D3217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ab/>
                  <w:t>T</w:t>
                </w:r>
                <w:r w:rsidRPr="00727C72">
                  <w:rPr>
                    <w:rFonts w:ascii="Arial" w:hAnsi="Arial" w:cs="Arial"/>
                    <w:sz w:val="20"/>
                  </w:rPr>
                  <w:t>ermékkód:</w:t>
                </w:r>
              </w:p>
            </w:tc>
            <w:sdt>
              <w:sdtPr>
                <w:rPr>
                  <w:sz w:val="20"/>
                </w:rPr>
                <w:id w:val="1904407195"/>
                <w:showingPlcHdr/>
                <w:text/>
              </w:sdtPr>
              <w:sdtEndPr>
                <w:rPr>
                  <w:sz w:val="24"/>
                </w:rPr>
              </w:sdtEndPr>
              <w:sdtContent>
                <w:tc>
                  <w:tcPr>
                    <w:tcW w:w="3029" w:type="dxa"/>
                    <w:gridSpan w:val="10"/>
                    <w:tcBorders>
                      <w:top w:val="nil"/>
                      <w:left w:val="nil"/>
                      <w:bottom w:val="dashSmallGap" w:sz="4" w:space="0" w:color="auto"/>
                      <w:right w:val="nil"/>
                    </w:tcBorders>
                    <w:vAlign w:val="center"/>
                  </w:tcPr>
                  <w:p w:rsidR="001D3217" w:rsidRPr="00605731" w:rsidRDefault="00D32F99" w:rsidP="00D32F99">
                    <w:pPr>
                      <w:pStyle w:val="Sorkizrtelttesznet"/>
                      <w:tabs>
                        <w:tab w:val="left" w:pos="463"/>
                      </w:tabs>
                      <w:spacing w:before="0"/>
                      <w:ind w:left="0" w:firstLine="0"/>
                      <w:jc w:val="left"/>
                      <w:rPr>
                        <w:sz w:val="20"/>
                      </w:rPr>
                    </w:pPr>
                    <w:r w:rsidRPr="00D32F99">
                      <w:rPr>
                        <w:rStyle w:val="Helyrzszveg"/>
                        <w:sz w:val="20"/>
                      </w:rPr>
                      <w:t>Szöveg beírásához kattintson ide.</w:t>
                    </w:r>
                  </w:p>
                </w:tc>
              </w:sdtContent>
            </w:sd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217" w:rsidRPr="00727C72" w:rsidRDefault="001D3217" w:rsidP="00727C72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 w:rsidRPr="00727C72">
                  <w:rPr>
                    <w:rFonts w:ascii="Arial" w:hAnsi="Arial" w:cs="Arial"/>
                    <w:sz w:val="20"/>
                  </w:rPr>
                  <w:t>Egyéb adat:</w:t>
                </w:r>
              </w:p>
            </w:tc>
            <w:sdt>
              <w:sdtPr>
                <w:rPr>
                  <w:sz w:val="20"/>
                </w:rPr>
                <w:id w:val="-2127370"/>
                <w:showingPlcHdr/>
                <w:text/>
              </w:sdtPr>
              <w:sdtEndPr>
                <w:rPr>
                  <w:sz w:val="24"/>
                </w:rPr>
              </w:sdtEndPr>
              <w:sdtContent>
                <w:tc>
                  <w:tcPr>
                    <w:tcW w:w="4342" w:type="dxa"/>
                    <w:gridSpan w:val="10"/>
                    <w:tcBorders>
                      <w:top w:val="nil"/>
                      <w:left w:val="nil"/>
                      <w:bottom w:val="dashSmallGap" w:sz="4" w:space="0" w:color="auto"/>
                      <w:right w:val="single" w:sz="24" w:space="0" w:color="auto"/>
                    </w:tcBorders>
                    <w:vAlign w:val="center"/>
                  </w:tcPr>
                  <w:p w:rsidR="001D3217" w:rsidRPr="00605731" w:rsidRDefault="00D32F99" w:rsidP="001D3217">
                    <w:pPr>
                      <w:pStyle w:val="Sorkizrtelttesznet"/>
                      <w:spacing w:before="0"/>
                      <w:ind w:left="0" w:firstLine="0"/>
                      <w:jc w:val="left"/>
                      <w:rPr>
                        <w:sz w:val="20"/>
                      </w:rPr>
                    </w:pPr>
                    <w:r w:rsidRPr="00D32F99">
                      <w:rPr>
                        <w:rStyle w:val="Helyrzszveg"/>
                        <w:sz w:val="20"/>
                      </w:rPr>
                      <w:t>Szöveg beírásához kattintson ide.</w:t>
                    </w:r>
                  </w:p>
                </w:tc>
              </w:sdtContent>
            </w:sdt>
          </w:tr>
          <w:tr w:rsidR="001D3217" w:rsidTr="001837F7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69"/>
              <w:jc w:val="center"/>
            </w:trPr>
            <w:tc>
              <w:tcPr>
                <w:tcW w:w="10408" w:type="dxa"/>
                <w:gridSpan w:val="26"/>
                <w:tcBorders>
                  <w:top w:val="nil"/>
                  <w:left w:val="single" w:sz="24" w:space="0" w:color="auto"/>
                  <w:bottom w:val="nil"/>
                  <w:right w:val="single" w:sz="24" w:space="0" w:color="auto"/>
                </w:tcBorders>
                <w:vAlign w:val="center"/>
              </w:tcPr>
              <w:p w:rsidR="001D3217" w:rsidRPr="00605731" w:rsidRDefault="001D3217" w:rsidP="00727C72">
                <w:pPr>
                  <w:spacing w:before="80" w:line="240" w:lineRule="auto"/>
                  <w:ind w:left="142"/>
                  <w:jc w:val="left"/>
                </w:pPr>
                <w:r>
                  <w:rPr>
                    <w:rFonts w:ascii="Arial" w:hAnsi="Arial" w:cs="Arial"/>
                    <w:b/>
                  </w:rPr>
                  <w:t>Észlelés</w:t>
                </w:r>
                <w:r w:rsidRPr="00727C72">
                  <w:rPr>
                    <w:rFonts w:ascii="Arial" w:hAnsi="Arial" w:cs="Arial"/>
                    <w:b/>
                  </w:rPr>
                  <w:t>:</w:t>
                </w:r>
              </w:p>
            </w:tc>
          </w:tr>
          <w:tr w:rsidR="008C5EE3" w:rsidTr="00D32F99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69"/>
              <w:jc w:val="center"/>
            </w:trPr>
            <w:tc>
              <w:tcPr>
                <w:tcW w:w="3372" w:type="dxa"/>
                <w:gridSpan w:val="8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vAlign w:val="center"/>
              </w:tcPr>
              <w:p w:rsidR="001D3217" w:rsidRPr="00727C72" w:rsidRDefault="001D3217" w:rsidP="00ED7FC1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 w:rsidRPr="00727C72">
                  <w:rPr>
                    <w:rFonts w:ascii="Arial" w:hAnsi="Arial" w:cs="Arial"/>
                    <w:sz w:val="20"/>
                  </w:rPr>
                  <w:tab/>
                </w:r>
                <w:r w:rsidR="00251417">
                  <w:rPr>
                    <w:rFonts w:ascii="Arial" w:hAnsi="Arial" w:cs="Arial"/>
                    <w:sz w:val="20"/>
                  </w:rPr>
                  <w:t>OVSz-től való beérkezés</w:t>
                </w:r>
                <w:r w:rsidR="00ED7FC1">
                  <w:rPr>
                    <w:rFonts w:ascii="Arial" w:hAnsi="Arial" w:cs="Arial"/>
                    <w:sz w:val="20"/>
                  </w:rPr>
                  <w:t>kor</w:t>
                </w:r>
                <w:r w:rsidR="00251417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5127962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217" w:rsidRPr="00727C72" w:rsidRDefault="00251417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Tárolás</w:t>
                </w:r>
                <w:r w:rsidR="00ED7FC1">
                  <w:rPr>
                    <w:rFonts w:ascii="Arial" w:hAnsi="Arial" w:cs="Arial"/>
                    <w:sz w:val="20"/>
                  </w:rPr>
                  <w:t xml:space="preserve"> során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684870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98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217" w:rsidRPr="00727C72" w:rsidRDefault="00CC025D" w:rsidP="00ED7FC1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Felmelegítéskor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389649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3067" w:type="dxa"/>
                <w:gridSpan w:val="7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:rsidR="001D3217" w:rsidRPr="00605731" w:rsidRDefault="00CC025D" w:rsidP="008C5EE3">
                <w:pPr>
                  <w:pStyle w:val="Sorkizrtelttesznet"/>
                  <w:spacing w:before="0"/>
                  <w:ind w:left="0" w:firstLine="0"/>
                  <w:jc w:val="left"/>
                  <w:rPr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Felolvasztáskor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2112430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</w:tr>
          <w:tr w:rsidR="008C5EE3" w:rsidTr="00896998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69"/>
              <w:jc w:val="center"/>
            </w:trPr>
            <w:tc>
              <w:tcPr>
                <w:tcW w:w="3372" w:type="dxa"/>
                <w:gridSpan w:val="8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vAlign w:val="center"/>
              </w:tcPr>
              <w:p w:rsidR="008C5EE3" w:rsidRPr="00727C72" w:rsidRDefault="008C5EE3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ab/>
                </w:r>
                <w:r w:rsidR="00CC025D">
                  <w:rPr>
                    <w:rFonts w:ascii="Arial" w:hAnsi="Arial" w:cs="Arial"/>
                    <w:sz w:val="20"/>
                  </w:rPr>
                  <w:t xml:space="preserve">Osztályra történő kiadáskor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888718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326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5EE3" w:rsidRPr="00727C72" w:rsidRDefault="008C5EE3" w:rsidP="008C5EE3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Transzfúzió előtti ellenőrzéskor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5670348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5EE3" w:rsidRPr="00727C72" w:rsidRDefault="00431CF0" w:rsidP="008C5EE3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Egyéb:</w:t>
                </w:r>
              </w:p>
            </w:tc>
            <w:sdt>
              <w:sdtPr>
                <w:rPr>
                  <w:sz w:val="20"/>
                </w:rPr>
                <w:id w:val="670294069"/>
                <w:showingPlcHdr/>
                <w:text/>
              </w:sdtPr>
              <w:sdtEndPr>
                <w:rPr>
                  <w:sz w:val="24"/>
                </w:rPr>
              </w:sdtEndPr>
              <w:sdtContent>
                <w:tc>
                  <w:tcPr>
                    <w:tcW w:w="2925" w:type="dxa"/>
                    <w:gridSpan w:val="5"/>
                    <w:tcBorders>
                      <w:top w:val="nil"/>
                      <w:left w:val="nil"/>
                      <w:bottom w:val="dashed" w:sz="4" w:space="0" w:color="auto"/>
                      <w:right w:val="single" w:sz="24" w:space="0" w:color="auto"/>
                    </w:tcBorders>
                    <w:vAlign w:val="center"/>
                  </w:tcPr>
                  <w:p w:rsidR="008C5EE3" w:rsidRPr="00727C72" w:rsidRDefault="00F63C82" w:rsidP="00727C72">
                    <w:pPr>
                      <w:pStyle w:val="Sorkizrtelttesznet"/>
                      <w:tabs>
                        <w:tab w:val="left" w:pos="463"/>
                      </w:tabs>
                      <w:spacing w:before="0"/>
                      <w:ind w:left="0" w:firstLine="0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 w:rsidRPr="00D32F99">
                      <w:rPr>
                        <w:rStyle w:val="Helyrzszveg"/>
                        <w:sz w:val="20"/>
                      </w:rPr>
                      <w:t>Szöveg beírásához kattintson ide.</w:t>
                    </w:r>
                  </w:p>
                </w:tc>
              </w:sdtContent>
            </w:sdt>
          </w:tr>
          <w:tr w:rsidR="00251417" w:rsidTr="001837F7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69"/>
              <w:jc w:val="center"/>
            </w:trPr>
            <w:tc>
              <w:tcPr>
                <w:tcW w:w="10408" w:type="dxa"/>
                <w:gridSpan w:val="26"/>
                <w:tcBorders>
                  <w:top w:val="nil"/>
                  <w:left w:val="single" w:sz="24" w:space="0" w:color="auto"/>
                  <w:bottom w:val="nil"/>
                  <w:right w:val="single" w:sz="24" w:space="0" w:color="auto"/>
                </w:tcBorders>
                <w:vAlign w:val="center"/>
              </w:tcPr>
              <w:p w:rsidR="00251417" w:rsidRPr="00605731" w:rsidRDefault="00251417" w:rsidP="00611F2B">
                <w:pPr>
                  <w:spacing w:before="80" w:line="240" w:lineRule="auto"/>
                  <w:ind w:left="142"/>
                  <w:jc w:val="left"/>
                </w:pPr>
                <w:r>
                  <w:rPr>
                    <w:rFonts w:ascii="Arial" w:hAnsi="Arial" w:cs="Arial"/>
                    <w:b/>
                  </w:rPr>
                  <w:t>Kifogás</w:t>
                </w:r>
                <w:r w:rsidRPr="00727C72">
                  <w:rPr>
                    <w:rFonts w:ascii="Arial" w:hAnsi="Arial" w:cs="Arial"/>
                    <w:b/>
                  </w:rPr>
                  <w:t>:</w:t>
                </w:r>
              </w:p>
            </w:tc>
          </w:tr>
          <w:tr w:rsidR="001837F7" w:rsidTr="00CC025D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69"/>
              <w:jc w:val="center"/>
            </w:trPr>
            <w:tc>
              <w:tcPr>
                <w:tcW w:w="4648" w:type="dxa"/>
                <w:gridSpan w:val="11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vAlign w:val="center"/>
              </w:tcPr>
              <w:p w:rsidR="001837F7" w:rsidRPr="00727C72" w:rsidRDefault="001837F7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ab/>
                  <w:t>Nem az egyeztetett időpontban érkezett</w:t>
                </w:r>
                <w:r w:rsidRPr="00274D3A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946456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5760" w:type="dxa"/>
                <w:gridSpan w:val="15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:rsidR="001837F7" w:rsidRPr="00605731" w:rsidRDefault="001837F7" w:rsidP="00D32F99">
                <w:pPr>
                  <w:pStyle w:val="Sorkizrtelttesznet"/>
                  <w:spacing w:before="0"/>
                  <w:ind w:left="0" w:firstLine="0"/>
                  <w:jc w:val="left"/>
                  <w:rPr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Nem az igényelt vérkészítmény típus érkezett</w:t>
                </w:r>
                <w:r w:rsidRPr="00274D3A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250329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</w:tr>
          <w:tr w:rsidR="001837F7" w:rsidTr="00CC025D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69"/>
              <w:jc w:val="center"/>
            </w:trPr>
            <w:tc>
              <w:tcPr>
                <w:tcW w:w="4648" w:type="dxa"/>
                <w:gridSpan w:val="11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vAlign w:val="center"/>
              </w:tcPr>
              <w:p w:rsidR="001837F7" w:rsidRDefault="00CC025D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ab/>
                  <w:t>Vérkészítmény kísérő lap</w:t>
                </w:r>
                <w:r w:rsidR="001837F7">
                  <w:rPr>
                    <w:rFonts w:ascii="Arial" w:hAnsi="Arial" w:cs="Arial"/>
                    <w:sz w:val="20"/>
                  </w:rPr>
                  <w:t xml:space="preserve"> nélkül érkezett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35284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3686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F7" w:rsidRDefault="001837F7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Szállítólevél nélkül érkezett</w:t>
                </w:r>
                <w:r w:rsidRPr="00274D3A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3994501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2074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:rsidR="001837F7" w:rsidRDefault="005F1CEB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Lejártan érkezett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637677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</w:tr>
          <w:tr w:rsidR="005F1CEB" w:rsidTr="00CC025D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69"/>
              <w:jc w:val="center"/>
            </w:trPr>
            <w:tc>
              <w:tcPr>
                <w:tcW w:w="2664" w:type="dxa"/>
                <w:gridSpan w:val="5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vAlign w:val="center"/>
              </w:tcPr>
              <w:p w:rsidR="005F1CEB" w:rsidRPr="00727C72" w:rsidRDefault="005F1CEB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ab/>
                  <w:t>Szegmens hiány</w:t>
                </w:r>
                <w:r w:rsidR="00CC025D">
                  <w:rPr>
                    <w:rFonts w:ascii="Arial" w:hAnsi="Arial" w:cs="Arial"/>
                    <w:sz w:val="20"/>
                  </w:rPr>
                  <w:t>zik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418374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98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F1CEB" w:rsidRPr="00727C72" w:rsidRDefault="005F1CEB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Sérült </w:t>
                </w:r>
                <w:r w:rsidR="00CC025D">
                  <w:rPr>
                    <w:rFonts w:ascii="Arial" w:hAnsi="Arial" w:cs="Arial"/>
                    <w:sz w:val="20"/>
                  </w:rPr>
                  <w:t xml:space="preserve">a </w:t>
                </w:r>
                <w:r>
                  <w:rPr>
                    <w:rFonts w:ascii="Arial" w:hAnsi="Arial" w:cs="Arial"/>
                    <w:sz w:val="20"/>
                  </w:rPr>
                  <w:t>címke</w:t>
                </w:r>
                <w:r w:rsidR="00D32F9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140144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4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F1CEB" w:rsidRDefault="005F1CEB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Sérült zsák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914442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F1CEB" w:rsidRDefault="005F1CEB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Ag</w:t>
                </w:r>
                <w:r w:rsidR="00CC025D">
                  <w:rPr>
                    <w:rFonts w:ascii="Arial" w:hAnsi="Arial" w:cs="Arial"/>
                    <w:sz w:val="20"/>
                  </w:rPr>
                  <w:t>g</w:t>
                </w:r>
                <w:r>
                  <w:rPr>
                    <w:rFonts w:ascii="Arial" w:hAnsi="Arial" w:cs="Arial"/>
                    <w:sz w:val="20"/>
                  </w:rPr>
                  <w:t xml:space="preserve">regátum tartalmú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963880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2074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:rsidR="005F1CEB" w:rsidRPr="00727C72" w:rsidRDefault="005F1CEB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Hemolitikus</w:t>
                </w:r>
                <w:r w:rsidRPr="00274D3A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041554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</w:tr>
          <w:tr w:rsidR="00C90A18" w:rsidTr="00CC025D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69"/>
              <w:jc w:val="center"/>
            </w:trPr>
            <w:tc>
              <w:tcPr>
                <w:tcW w:w="2664" w:type="dxa"/>
                <w:gridSpan w:val="5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vAlign w:val="center"/>
              </w:tcPr>
              <w:p w:rsidR="00C90A18" w:rsidRPr="00727C72" w:rsidRDefault="00C90A18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rFonts w:ascii="Arial" w:hAnsi="Arial" w:cs="Arial"/>
                    <w:sz w:val="20"/>
                  </w:rPr>
                </w:pPr>
                <w:r w:rsidRPr="00727C72">
                  <w:rPr>
                    <w:rFonts w:ascii="Arial" w:hAnsi="Arial" w:cs="Arial"/>
                    <w:sz w:val="20"/>
                  </w:rPr>
                  <w:tab/>
                </w:r>
                <w:r>
                  <w:rPr>
                    <w:rFonts w:ascii="Arial" w:hAnsi="Arial" w:cs="Arial"/>
                    <w:sz w:val="20"/>
                  </w:rPr>
                  <w:t>Alvadékos</w:t>
                </w:r>
                <w:r w:rsidRPr="00274D3A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994795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7744" w:type="dxa"/>
                <w:gridSpan w:val="21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:rsidR="00C90A18" w:rsidRPr="00727C72" w:rsidRDefault="00C90A18" w:rsidP="00D32F99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Nem a címkén lévő vércsoport  tulajdonságú készítményt tartalmazza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076766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F99">
                      <w:rPr>
                        <w:rFonts w:ascii="MS Gothic" w:eastAsia="MS Gothic" w:hAnsi="Arial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</w:tr>
          <w:tr w:rsidR="00C90A18" w:rsidTr="00DD5174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43"/>
              <w:jc w:val="center"/>
            </w:trPr>
            <w:tc>
              <w:tcPr>
                <w:tcW w:w="1478" w:type="dxa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vAlign w:val="center"/>
              </w:tcPr>
              <w:p w:rsidR="00C90A18" w:rsidRDefault="00C90A18" w:rsidP="00C90A18">
                <w:pPr>
                  <w:pStyle w:val="Sorkizrtelttesznet"/>
                  <w:tabs>
                    <w:tab w:val="left" w:pos="463"/>
                  </w:tabs>
                  <w:spacing w:before="0"/>
                  <w:ind w:left="0" w:firstLine="0"/>
                  <w:jc w:val="left"/>
                  <w:rPr>
                    <w:b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ab/>
                  <w:t>Egyéb:</w:t>
                </w:r>
              </w:p>
            </w:tc>
            <w:sdt>
              <w:sdtPr>
                <w:rPr>
                  <w:sz w:val="20"/>
                </w:rPr>
                <w:id w:val="464939720"/>
                <w:showingPlcHdr/>
                <w:text/>
              </w:sdtPr>
              <w:sdtEndPr>
                <w:rPr>
                  <w:sz w:val="24"/>
                </w:rPr>
              </w:sdtEndPr>
              <w:sdtContent>
                <w:tc>
                  <w:tcPr>
                    <w:tcW w:w="8930" w:type="dxa"/>
                    <w:gridSpan w:val="25"/>
                    <w:tcBorders>
                      <w:top w:val="nil"/>
                      <w:left w:val="nil"/>
                      <w:bottom w:val="dashSmallGap" w:sz="4" w:space="0" w:color="auto"/>
                      <w:right w:val="single" w:sz="24" w:space="0" w:color="auto"/>
                    </w:tcBorders>
                  </w:tcPr>
                  <w:p w:rsidR="00C90A18" w:rsidRDefault="00D32F99" w:rsidP="00C90A18">
                    <w:pPr>
                      <w:pStyle w:val="Sorkizrtelttesznet"/>
                      <w:tabs>
                        <w:tab w:val="left" w:pos="463"/>
                      </w:tabs>
                      <w:spacing w:before="0"/>
                      <w:ind w:left="0" w:firstLine="0"/>
                      <w:rPr>
                        <w:b/>
                        <w:sz w:val="20"/>
                      </w:rPr>
                    </w:pPr>
                    <w:r w:rsidRPr="00D32F99">
                      <w:rPr>
                        <w:rStyle w:val="Helyrzszveg"/>
                        <w:sz w:val="20"/>
                      </w:rPr>
                      <w:t>Szöveg beírásához kattintson ide.</w:t>
                    </w:r>
                  </w:p>
                </w:tc>
              </w:sdtContent>
            </w:sdt>
          </w:tr>
          <w:tr w:rsidR="00C90A18" w:rsidRPr="00C90A18" w:rsidTr="00DD5174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252"/>
              <w:jc w:val="center"/>
            </w:trPr>
            <w:tc>
              <w:tcPr>
                <w:tcW w:w="7445" w:type="dxa"/>
                <w:gridSpan w:val="20"/>
                <w:tcBorders>
                  <w:top w:val="nil"/>
                  <w:left w:val="single" w:sz="24" w:space="0" w:color="auto"/>
                  <w:bottom w:val="single" w:sz="24" w:space="0" w:color="auto"/>
                  <w:right w:val="nil"/>
                </w:tcBorders>
                <w:vAlign w:val="center"/>
              </w:tcPr>
              <w:p w:rsidR="00C90A18" w:rsidRPr="00C90A18" w:rsidRDefault="00C90A18" w:rsidP="00C90A18">
                <w:pPr>
                  <w:pStyle w:val="Sorkizrtelttesznet"/>
                  <w:spacing w:before="0"/>
                  <w:ind w:left="0" w:firstLine="0"/>
                  <w:jc w:val="lef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2963" w:type="dxa"/>
                <w:gridSpan w:val="6"/>
                <w:tcBorders>
                  <w:top w:val="nil"/>
                  <w:left w:val="nil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:rsidR="00C90A18" w:rsidRPr="00C90A18" w:rsidRDefault="00C90A18" w:rsidP="00C90A18">
                <w:pPr>
                  <w:pStyle w:val="Sorkizrtelttesznet"/>
                  <w:spacing w:before="0"/>
                  <w:ind w:left="0" w:firstLine="0"/>
                  <w:jc w:val="left"/>
                  <w:rPr>
                    <w:b/>
                    <w:sz w:val="16"/>
                    <w:szCs w:val="16"/>
                  </w:rPr>
                </w:pPr>
              </w:p>
            </w:tc>
          </w:tr>
          <w:tr w:rsidR="00251417" w:rsidTr="001837F7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369"/>
              <w:jc w:val="center"/>
            </w:trPr>
            <w:tc>
              <w:tcPr>
                <w:tcW w:w="10408" w:type="dxa"/>
                <w:gridSpan w:val="26"/>
                <w:tcBorders>
                  <w:top w:val="single" w:sz="24" w:space="0" w:color="auto"/>
                  <w:left w:val="single" w:sz="24" w:space="0" w:color="auto"/>
                  <w:bottom w:val="nil"/>
                  <w:right w:val="single" w:sz="24" w:space="0" w:color="auto"/>
                </w:tcBorders>
              </w:tcPr>
              <w:p w:rsidR="00251417" w:rsidRDefault="00251417" w:rsidP="00357E96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 k</w:t>
                </w:r>
                <w:r w:rsidRPr="00E07C75">
                  <w:rPr>
                    <w:rFonts w:ascii="Arial" w:hAnsi="Arial" w:cs="Arial"/>
                    <w:b/>
                  </w:rPr>
                  <w:t xml:space="preserve">ifogás </w:t>
                </w:r>
                <w:r>
                  <w:rPr>
                    <w:rFonts w:ascii="Arial" w:hAnsi="Arial" w:cs="Arial"/>
                    <w:b/>
                  </w:rPr>
                  <w:t xml:space="preserve">részletes </w:t>
                </w:r>
                <w:r w:rsidR="00357E96">
                  <w:rPr>
                    <w:rFonts w:ascii="Arial" w:hAnsi="Arial" w:cs="Arial"/>
                    <w:b/>
                  </w:rPr>
                  <w:t>leírása, a kórház a</w:t>
                </w:r>
                <w:r w:rsidR="00357E96" w:rsidRPr="00E07C75">
                  <w:rPr>
                    <w:rFonts w:ascii="Arial" w:hAnsi="Arial" w:cs="Arial"/>
                    <w:b/>
                  </w:rPr>
                  <w:t>zonnali intézkedés</w:t>
                </w:r>
                <w:r w:rsidR="00357E96">
                  <w:rPr>
                    <w:rFonts w:ascii="Arial" w:hAnsi="Arial" w:cs="Arial"/>
                    <w:b/>
                  </w:rPr>
                  <w:t>ének</w:t>
                </w:r>
                <w:r w:rsidR="00357E96" w:rsidRPr="00E07C75">
                  <w:rPr>
                    <w:rFonts w:ascii="Arial" w:hAnsi="Arial" w:cs="Arial"/>
                    <w:b/>
                  </w:rPr>
                  <w:t xml:space="preserve"> leírása</w:t>
                </w:r>
                <w:r w:rsidR="00357E96" w:rsidRPr="00605731">
                  <w:rPr>
                    <w:b/>
                  </w:rPr>
                  <w:t xml:space="preserve"> </w:t>
                </w:r>
                <w:r w:rsidR="001837F7">
                  <w:rPr>
                    <w:b/>
                  </w:rPr>
                  <w:br/>
                </w:r>
                <w:r w:rsidR="00357E96" w:rsidRPr="00B605DD">
                  <w:rPr>
                    <w:rFonts w:ascii="Arial" w:hAnsi="Arial" w:cs="Arial"/>
                    <w:i/>
                  </w:rPr>
                  <w:t>(amennyiben szükség volt ilyen intézkedésre)</w:t>
                </w:r>
                <w:r w:rsidR="00357E96" w:rsidRPr="00B605DD">
                  <w:rPr>
                    <w:rFonts w:ascii="Arial" w:hAnsi="Arial" w:cs="Arial"/>
                    <w:b/>
                  </w:rPr>
                  <w:t>:</w:t>
                </w:r>
              </w:p>
            </w:tc>
          </w:tr>
          <w:tr w:rsidR="00F63C82" w:rsidTr="00022FE5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816"/>
              <w:jc w:val="center"/>
            </w:trPr>
            <w:sdt>
              <w:sdtPr>
                <w:rPr>
                  <w:sz w:val="20"/>
                </w:rPr>
                <w:id w:val="1808587916"/>
                <w:showingPlcHdr/>
                <w:text/>
              </w:sdtPr>
              <w:sdtEndPr>
                <w:rPr>
                  <w:sz w:val="24"/>
                </w:rPr>
              </w:sdtEndPr>
              <w:sdtContent>
                <w:tc>
                  <w:tcPr>
                    <w:tcW w:w="10408" w:type="dxa"/>
                    <w:gridSpan w:val="26"/>
                    <w:tcBorders>
                      <w:top w:val="nil"/>
                      <w:left w:val="single" w:sz="24" w:space="0" w:color="auto"/>
                      <w:right w:val="single" w:sz="24" w:space="0" w:color="auto"/>
                    </w:tcBorders>
                  </w:tcPr>
                  <w:p w:rsidR="00F63C82" w:rsidRDefault="00F63C82" w:rsidP="00EA352C">
                    <w:pPr>
                      <w:pStyle w:val="Sorkizrtelttesznet"/>
                      <w:spacing w:before="0"/>
                      <w:ind w:left="0" w:firstLine="0"/>
                      <w:jc w:val="left"/>
                      <w:rPr>
                        <w:b/>
                        <w:sz w:val="20"/>
                      </w:rPr>
                    </w:pPr>
                    <w:r w:rsidRPr="00D32F99">
                      <w:rPr>
                        <w:rStyle w:val="Helyrzszveg"/>
                        <w:sz w:val="20"/>
                      </w:rPr>
                      <w:t>Szöveg beírásához kattintson ide.</w:t>
                    </w:r>
                  </w:p>
                </w:tc>
              </w:sdtContent>
            </w:sdt>
          </w:tr>
          <w:tr w:rsidR="00251417" w:rsidTr="001837F7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10408" w:type="dxa"/>
                <w:gridSpan w:val="26"/>
                <w:tcBorders>
                  <w:top w:val="nil"/>
                  <w:left w:val="single" w:sz="24" w:space="0" w:color="auto"/>
                  <w:bottom w:val="nil"/>
                  <w:right w:val="single" w:sz="24" w:space="0" w:color="auto"/>
                </w:tcBorders>
              </w:tcPr>
              <w:p w:rsidR="00251417" w:rsidRDefault="00CD108F" w:rsidP="00CC025D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  <w:r w:rsidRPr="00B605DD">
                  <w:rPr>
                    <w:rFonts w:ascii="Arial" w:hAnsi="Arial" w:cs="Arial"/>
                    <w:b/>
                  </w:rPr>
                  <w:t xml:space="preserve">A </w:t>
                </w:r>
                <w:r w:rsidR="007B533F">
                  <w:rPr>
                    <w:rFonts w:ascii="Arial" w:hAnsi="Arial" w:cs="Arial"/>
                    <w:b/>
                  </w:rPr>
                  <w:t>panaszlapot</w:t>
                </w:r>
                <w:r w:rsidRPr="00B605DD"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b/>
                  </w:rPr>
                  <w:t>kitöltötte:</w:t>
                </w:r>
              </w:p>
            </w:tc>
          </w:tr>
          <w:tr w:rsidR="00251417" w:rsidTr="00431CF0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sdt>
              <w:sdtPr>
                <w:id w:val="-1330980407"/>
                <w:showingPlcHdr/>
                <w:text/>
              </w:sdtPr>
              <w:sdtEndPr/>
              <w:sdtContent>
                <w:tc>
                  <w:tcPr>
                    <w:tcW w:w="3514" w:type="dxa"/>
                    <w:gridSpan w:val="9"/>
                    <w:tcBorders>
                      <w:top w:val="nil"/>
                      <w:left w:val="single" w:sz="24" w:space="0" w:color="auto"/>
                      <w:bottom w:val="dashSmallGap" w:sz="4" w:space="0" w:color="auto"/>
                      <w:right w:val="nil"/>
                    </w:tcBorders>
                  </w:tcPr>
                  <w:p w:rsidR="00251417" w:rsidRDefault="00D32F99" w:rsidP="00C90A18">
                    <w:pPr>
                      <w:spacing w:before="80" w:line="240" w:lineRule="auto"/>
                      <w:ind w:left="142"/>
                      <w:jc w:val="left"/>
                      <w:rPr>
                        <w:b/>
                      </w:rPr>
                    </w:pPr>
                    <w:r w:rsidRPr="00D32F99">
                      <w:rPr>
                        <w:rStyle w:val="Helyrzszveg"/>
                      </w:rPr>
                      <w:t>Szöveg beírásához kattintson ide.</w:t>
                    </w:r>
                  </w:p>
                </w:tc>
              </w:sdtContent>
            </w:sdt>
            <w:tc>
              <w:tcPr>
                <w:tcW w:w="6894" w:type="dxa"/>
                <w:gridSpan w:val="17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</w:tcPr>
              <w:p w:rsidR="00251417" w:rsidRDefault="00251417" w:rsidP="00C42A3D">
                <w:pPr>
                  <w:pStyle w:val="Sorkizrtelttesznet"/>
                  <w:spacing w:before="0"/>
                  <w:ind w:left="0" w:firstLine="0"/>
                  <w:jc w:val="center"/>
                  <w:rPr>
                    <w:b/>
                    <w:sz w:val="20"/>
                  </w:rPr>
                </w:pPr>
              </w:p>
            </w:tc>
          </w:tr>
          <w:tr w:rsidR="00CD108F" w:rsidTr="00431CF0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3514" w:type="dxa"/>
                <w:gridSpan w:val="9"/>
                <w:tcBorders>
                  <w:top w:val="dashed" w:sz="12" w:space="0" w:color="auto"/>
                  <w:left w:val="single" w:sz="24" w:space="0" w:color="auto"/>
                  <w:bottom w:val="single" w:sz="24" w:space="0" w:color="auto"/>
                  <w:right w:val="nil"/>
                </w:tcBorders>
              </w:tcPr>
              <w:p w:rsidR="00CD108F" w:rsidRDefault="00CD108F" w:rsidP="00431CF0">
                <w:pPr>
                  <w:spacing w:line="240" w:lineRule="auto"/>
                  <w:ind w:left="142"/>
                  <w:jc w:val="center"/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név</w:t>
                </w:r>
                <w:r w:rsidR="00CC025D">
                  <w:rPr>
                    <w:rFonts w:ascii="Arial" w:hAnsi="Arial" w:cs="Arial"/>
                    <w:b/>
                  </w:rPr>
                  <w:t xml:space="preserve"> </w:t>
                </w:r>
                <w:r w:rsidR="00CC025D" w:rsidRPr="00CC025D">
                  <w:rPr>
                    <w:rFonts w:ascii="Arial" w:hAnsi="Arial" w:cs="Arial"/>
                    <w:sz w:val="16"/>
                    <w:szCs w:val="16"/>
                  </w:rPr>
                  <w:t>(nyomtatott betűkkel)</w:t>
                </w:r>
                <w:r w:rsidR="00CC025D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CC025D" w:rsidRPr="00CC025D">
                  <w:rPr>
                    <w:rFonts w:ascii="Arial" w:hAnsi="Arial" w:cs="Arial"/>
                    <w:b/>
                  </w:rPr>
                  <w:t>orvosi pecsét</w:t>
                </w:r>
              </w:p>
            </w:tc>
            <w:tc>
              <w:tcPr>
                <w:tcW w:w="1418" w:type="dxa"/>
                <w:gridSpan w:val="4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</w:tcPr>
              <w:p w:rsidR="00CD108F" w:rsidRDefault="00CD108F" w:rsidP="0060032D">
                <w:pPr>
                  <w:spacing w:line="240" w:lineRule="auto"/>
                  <w:ind w:left="142"/>
                  <w:jc w:val="center"/>
                  <w:rPr>
                    <w:b/>
                  </w:rPr>
                </w:pPr>
              </w:p>
            </w:tc>
            <w:tc>
              <w:tcPr>
                <w:tcW w:w="1984" w:type="dxa"/>
                <w:gridSpan w:val="5"/>
                <w:tcBorders>
                  <w:top w:val="dashSmallGap" w:sz="4" w:space="0" w:color="auto"/>
                  <w:left w:val="nil"/>
                  <w:bottom w:val="single" w:sz="24" w:space="0" w:color="auto"/>
                  <w:right w:val="nil"/>
                </w:tcBorders>
              </w:tcPr>
              <w:p w:rsidR="00CD108F" w:rsidRDefault="00CD108F" w:rsidP="0060032D">
                <w:pPr>
                  <w:spacing w:line="240" w:lineRule="auto"/>
                  <w:ind w:left="142"/>
                  <w:jc w:val="center"/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aláírás</w:t>
                </w:r>
              </w:p>
            </w:tc>
            <w:tc>
              <w:tcPr>
                <w:tcW w:w="709" w:type="dxa"/>
                <w:gridSpan w:val="4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</w:tcPr>
              <w:p w:rsidR="00CD108F" w:rsidRDefault="00CD108F" w:rsidP="0060032D">
                <w:pPr>
                  <w:spacing w:line="240" w:lineRule="auto"/>
                  <w:ind w:left="142"/>
                  <w:jc w:val="center"/>
                  <w:rPr>
                    <w:b/>
                  </w:rPr>
                </w:pPr>
              </w:p>
            </w:tc>
            <w:tc>
              <w:tcPr>
                <w:tcW w:w="2783" w:type="dxa"/>
                <w:gridSpan w:val="4"/>
                <w:tcBorders>
                  <w:top w:val="dashSmallGap" w:sz="4" w:space="0" w:color="auto"/>
                  <w:left w:val="nil"/>
                  <w:bottom w:val="single" w:sz="24" w:space="0" w:color="auto"/>
                  <w:right w:val="single" w:sz="24" w:space="0" w:color="auto"/>
                </w:tcBorders>
              </w:tcPr>
              <w:p w:rsidR="00CD108F" w:rsidRDefault="00CD108F" w:rsidP="0060032D">
                <w:pPr>
                  <w:spacing w:line="240" w:lineRule="auto"/>
                  <w:ind w:left="142"/>
                  <w:jc w:val="center"/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dátum és idő 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="005F1CEB" w:rsidRPr="006D223C">
                  <w:rPr>
                    <w:rFonts w:ascii="Arial" w:hAnsi="Arial" w:cs="Arial"/>
                    <w:i/>
                  </w:rPr>
                  <w:t>(</w:t>
                </w:r>
                <w:r w:rsidRPr="006D223C">
                  <w:rPr>
                    <w:rFonts w:ascii="Arial" w:hAnsi="Arial" w:cs="Arial"/>
                    <w:i/>
                  </w:rPr>
                  <w:t>ÉÉÉÉ.HH.NN / óó.pp</w:t>
                </w:r>
                <w:r w:rsidR="005F1CEB" w:rsidRPr="006D223C">
                  <w:rPr>
                    <w:rFonts w:ascii="Arial" w:hAnsi="Arial" w:cs="Arial"/>
                    <w:i/>
                  </w:rPr>
                  <w:t>)</w:t>
                </w:r>
              </w:p>
            </w:tc>
          </w:tr>
          <w:tr w:rsidR="00251417" w:rsidTr="00DD5174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10408" w:type="dxa"/>
                <w:gridSpan w:val="26"/>
                <w:tcBorders>
                  <w:top w:val="double" w:sz="4" w:space="0" w:color="auto"/>
                  <w:left w:val="nil"/>
                  <w:bottom w:val="double" w:sz="4" w:space="0" w:color="auto"/>
                  <w:right w:val="single" w:sz="24" w:space="0" w:color="auto"/>
                </w:tcBorders>
              </w:tcPr>
              <w:p w:rsidR="00251417" w:rsidRDefault="00251417" w:rsidP="001E6844">
                <w:pPr>
                  <w:jc w:val="left"/>
                  <w:rPr>
                    <w:b/>
                  </w:rPr>
                </w:pPr>
              </w:p>
              <w:p w:rsidR="00251417" w:rsidRPr="001837F7" w:rsidRDefault="00F71B75" w:rsidP="00CC025D">
                <w:pPr>
                  <w:jc w:val="left"/>
                  <w:rPr>
                    <w:b/>
                    <w:i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AZ OVSz</w:t>
                </w:r>
                <w:r w:rsidR="001837F7" w:rsidRPr="00CC025D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TÖLTI KI</w:t>
                </w:r>
              </w:p>
            </w:tc>
          </w:tr>
          <w:tr w:rsidR="001837F7" w:rsidTr="00DD5174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10408" w:type="dxa"/>
                <w:gridSpan w:val="26"/>
                <w:tcBorders>
                  <w:top w:val="double" w:sz="4" w:space="0" w:color="auto"/>
                  <w:left w:val="double" w:sz="4" w:space="0" w:color="auto"/>
                  <w:bottom w:val="nil"/>
                  <w:right w:val="double" w:sz="4" w:space="0" w:color="auto"/>
                </w:tcBorders>
              </w:tcPr>
              <w:p w:rsidR="001837F7" w:rsidRPr="001837F7" w:rsidRDefault="007B533F" w:rsidP="001837F7">
                <w:pPr>
                  <w:spacing w:before="80" w:line="240" w:lineRule="auto"/>
                  <w:ind w:left="142"/>
                  <w:jc w:val="lef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 panaszlap</w:t>
                </w:r>
                <w:r w:rsidR="001837F7" w:rsidRPr="00CD108F">
                  <w:rPr>
                    <w:rFonts w:ascii="Arial" w:hAnsi="Arial" w:cs="Arial"/>
                    <w:b/>
                  </w:rPr>
                  <w:t xml:space="preserve"> az OVSz vérellátóba érkezett:</w:t>
                </w:r>
                <w:r w:rsidR="001837F7"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tr>
          <w:tr w:rsidR="00251417" w:rsidTr="00DD5174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10408" w:type="dxa"/>
                <w:gridSpan w:val="26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</w:tcPr>
              <w:p w:rsidR="00251417" w:rsidRDefault="007B533F" w:rsidP="003330A9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A </w:t>
                </w:r>
                <w:r w:rsidR="00251417" w:rsidRPr="00611F2B">
                  <w:rPr>
                    <w:rFonts w:ascii="Arial" w:hAnsi="Arial" w:cs="Arial"/>
                    <w:b/>
                  </w:rPr>
                  <w:t xml:space="preserve">kivizsgálás eredménye </w:t>
                </w:r>
                <w:r w:rsidR="00251417" w:rsidRPr="00B605DD">
                  <w:rPr>
                    <w:rFonts w:ascii="Arial" w:hAnsi="Arial" w:cs="Arial"/>
                    <w:i/>
                  </w:rPr>
                  <w:t>(hivatkozás laboratóriumi eredményére)</w:t>
                </w:r>
                <w:r w:rsidR="00251417" w:rsidRPr="00B605DD">
                  <w:rPr>
                    <w:rFonts w:ascii="Arial" w:hAnsi="Arial" w:cs="Arial"/>
                    <w:b/>
                    <w:i/>
                  </w:rPr>
                  <w:t>:</w:t>
                </w:r>
              </w:p>
            </w:tc>
          </w:tr>
          <w:tr w:rsidR="00251417" w:rsidTr="00DD5174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10408" w:type="dxa"/>
                <w:gridSpan w:val="26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</w:tcPr>
              <w:p w:rsidR="00251417" w:rsidRDefault="00251417">
                <w:pPr>
                  <w:pStyle w:val="Sorkizrtelttesznet"/>
                  <w:spacing w:before="120"/>
                  <w:ind w:left="0" w:firstLine="0"/>
                  <w:jc w:val="left"/>
                  <w:rPr>
                    <w:b/>
                    <w:sz w:val="16"/>
                  </w:rPr>
                </w:pPr>
              </w:p>
            </w:tc>
          </w:tr>
          <w:tr w:rsidR="00251417" w:rsidTr="00DD5174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10408" w:type="dxa"/>
                <w:gridSpan w:val="26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</w:tcPr>
              <w:p w:rsidR="00251417" w:rsidRDefault="00251417">
                <w:pPr>
                  <w:pStyle w:val="Sorkizrtelttesznet"/>
                  <w:spacing w:before="120"/>
                  <w:ind w:left="0" w:firstLine="0"/>
                  <w:jc w:val="left"/>
                  <w:rPr>
                    <w:b/>
                    <w:sz w:val="16"/>
                  </w:rPr>
                </w:pPr>
              </w:p>
            </w:tc>
          </w:tr>
          <w:tr w:rsidR="00357E96" w:rsidTr="0065568C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2470" w:type="dxa"/>
                <w:gridSpan w:val="3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</w:tcPr>
              <w:p w:rsidR="00357E96" w:rsidRDefault="003330A9" w:rsidP="008904AC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 kifogást</w:t>
                </w:r>
                <w:r w:rsidR="008904AC">
                  <w:rPr>
                    <w:rFonts w:ascii="Arial" w:hAnsi="Arial" w:cs="Arial"/>
                    <w:b/>
                  </w:rPr>
                  <w:t xml:space="preserve"> igazoltuk </w:t>
                </w:r>
                <w:r w:rsidR="008904AC" w:rsidRPr="00274D3A">
                  <w:rPr>
                    <w:rFonts w:ascii="Arial" w:hAnsi="Arial" w:cs="Arial"/>
                  </w:rPr>
                  <w:sym w:font="Symbol" w:char="F0A0"/>
                </w:r>
              </w:p>
            </w:tc>
            <w:tc>
              <w:tcPr>
                <w:tcW w:w="3029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57E96" w:rsidRDefault="008904AC" w:rsidP="003D0FA0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A kifogást nem igazoltuk </w:t>
                </w:r>
                <w:r w:rsidRPr="00274D3A">
                  <w:rPr>
                    <w:rFonts w:ascii="Arial" w:hAnsi="Arial" w:cs="Arial"/>
                  </w:rPr>
                  <w:sym w:font="Symbol" w:char="F0A0"/>
                </w:r>
              </w:p>
            </w:tc>
            <w:tc>
              <w:tcPr>
                <w:tcW w:w="4909" w:type="dxa"/>
                <w:gridSpan w:val="11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</w:tcPr>
              <w:p w:rsidR="00357E96" w:rsidRDefault="00357E96" w:rsidP="003D0FA0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</w:p>
            </w:tc>
          </w:tr>
          <w:tr w:rsidR="00251417" w:rsidTr="00DD5174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10408" w:type="dxa"/>
                <w:gridSpan w:val="26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</w:tcPr>
              <w:p w:rsidR="00251417" w:rsidRDefault="00251417">
                <w:pPr>
                  <w:pStyle w:val="Sorkizrtelttesznet"/>
                  <w:spacing w:before="120"/>
                  <w:ind w:left="0" w:firstLine="0"/>
                  <w:jc w:val="left"/>
                  <w:rPr>
                    <w:b/>
                    <w:sz w:val="16"/>
                  </w:rPr>
                </w:pPr>
              </w:p>
            </w:tc>
          </w:tr>
          <w:tr w:rsidR="0065568C" w:rsidTr="003330A9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5357" w:type="dxa"/>
                <w:gridSpan w:val="14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</w:tcPr>
              <w:p w:rsidR="0065568C" w:rsidRDefault="007B533F" w:rsidP="007B533F">
                <w:pPr>
                  <w:spacing w:before="80" w:line="240" w:lineRule="auto"/>
                  <w:ind w:left="142"/>
                  <w:jc w:val="lef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Panasztevő felé </w:t>
                </w:r>
                <w:r w:rsidR="0065568C">
                  <w:rPr>
                    <w:rFonts w:ascii="Arial" w:hAnsi="Arial" w:cs="Arial"/>
                    <w:b/>
                  </w:rPr>
                  <w:t>válaszlevél iktatási szám:</w:t>
                </w:r>
              </w:p>
            </w:tc>
            <w:tc>
              <w:tcPr>
                <w:tcW w:w="2977" w:type="dxa"/>
                <w:gridSpan w:val="9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65568C" w:rsidRDefault="0065568C" w:rsidP="00357E96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</w:p>
            </w:tc>
            <w:tc>
              <w:tcPr>
                <w:tcW w:w="6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68C" w:rsidRDefault="0065568C" w:rsidP="008904AC">
                <w:pPr>
                  <w:spacing w:before="80" w:line="240" w:lineRule="auto"/>
                  <w:ind w:left="142"/>
                  <w:jc w:val="left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</w:tcPr>
              <w:p w:rsidR="0065568C" w:rsidRDefault="0065568C" w:rsidP="00357E96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</w:p>
            </w:tc>
          </w:tr>
          <w:tr w:rsidR="00DD5174" w:rsidTr="003330A9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5357" w:type="dxa"/>
                <w:gridSpan w:val="14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</w:tcPr>
              <w:p w:rsidR="008904AC" w:rsidRDefault="007B533F" w:rsidP="00357E96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OVSz </w:t>
                </w:r>
                <w:r w:rsidR="0065568C">
                  <w:rPr>
                    <w:rFonts w:ascii="Arial" w:hAnsi="Arial" w:cs="Arial"/>
                    <w:b/>
                  </w:rPr>
                  <w:t>MBO</w:t>
                </w:r>
                <w:r>
                  <w:rPr>
                    <w:rFonts w:ascii="Arial" w:hAnsi="Arial" w:cs="Arial"/>
                    <w:b/>
                  </w:rPr>
                  <w:t>-</w:t>
                </w:r>
                <w:r w:rsidR="003330A9">
                  <w:rPr>
                    <w:rFonts w:ascii="Arial" w:hAnsi="Arial" w:cs="Arial"/>
                    <w:b/>
                  </w:rPr>
                  <w:t>nak</w:t>
                </w:r>
                <w:r w:rsidR="0065568C">
                  <w:rPr>
                    <w:rFonts w:ascii="Arial" w:hAnsi="Arial" w:cs="Arial"/>
                    <w:b/>
                  </w:rPr>
                  <w:t>/RVK-nak jelentőlap azonosítószám:</w:t>
                </w:r>
              </w:p>
            </w:tc>
            <w:tc>
              <w:tcPr>
                <w:tcW w:w="2977" w:type="dxa"/>
                <w:gridSpan w:val="9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8904AC" w:rsidRDefault="008904AC" w:rsidP="00357E96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</w:p>
            </w:tc>
            <w:tc>
              <w:tcPr>
                <w:tcW w:w="6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04AC" w:rsidRDefault="008904AC" w:rsidP="008904AC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</w:tcPr>
              <w:p w:rsidR="008904AC" w:rsidRDefault="008904AC" w:rsidP="00357E96">
                <w:pPr>
                  <w:spacing w:before="80" w:line="240" w:lineRule="auto"/>
                  <w:ind w:left="142"/>
                  <w:jc w:val="left"/>
                  <w:rPr>
                    <w:b/>
                  </w:rPr>
                </w:pPr>
              </w:p>
            </w:tc>
          </w:tr>
          <w:tr w:rsidR="00251417" w:rsidTr="00DD5174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10408" w:type="dxa"/>
                <w:gridSpan w:val="26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</w:tcPr>
              <w:p w:rsidR="00251417" w:rsidRDefault="00251417" w:rsidP="0052617B">
                <w:pPr>
                  <w:pStyle w:val="Sorkizrtelttesznet"/>
                  <w:spacing w:before="120"/>
                  <w:ind w:left="0" w:firstLine="0"/>
                  <w:jc w:val="left"/>
                  <w:rPr>
                    <w:b/>
                    <w:sz w:val="16"/>
                  </w:rPr>
                </w:pPr>
              </w:p>
            </w:tc>
          </w:tr>
          <w:tr w:rsidR="00251417" w:rsidTr="00DD5174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3202" w:type="dxa"/>
                <w:gridSpan w:val="7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</w:tcPr>
              <w:p w:rsidR="00251417" w:rsidRDefault="00251417" w:rsidP="007235AD">
                <w:pPr>
                  <w:pStyle w:val="Sorkizrtelttesznet"/>
                  <w:spacing w:before="0"/>
                  <w:ind w:left="0" w:firstLine="0"/>
                  <w:jc w:val="center"/>
                  <w:rPr>
                    <w:b/>
                    <w:sz w:val="20"/>
                  </w:rPr>
                </w:pPr>
              </w:p>
            </w:tc>
            <w:tc>
              <w:tcPr>
                <w:tcW w:w="7206" w:type="dxa"/>
                <w:gridSpan w:val="19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</w:tcPr>
              <w:p w:rsidR="00251417" w:rsidRDefault="00251417" w:rsidP="007235AD">
                <w:pPr>
                  <w:pStyle w:val="Sorkizrtelttesznet"/>
                  <w:spacing w:before="0"/>
                  <w:ind w:left="0" w:firstLine="0"/>
                  <w:jc w:val="center"/>
                  <w:rPr>
                    <w:b/>
                    <w:sz w:val="20"/>
                  </w:rPr>
                </w:pPr>
              </w:p>
            </w:tc>
          </w:tr>
          <w:tr w:rsidR="00DD5174" w:rsidTr="00D32F99">
            <w:tblPrEx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jc w:val="center"/>
            </w:trPr>
            <w:tc>
              <w:tcPr>
                <w:tcW w:w="3178" w:type="dxa"/>
                <w:gridSpan w:val="6"/>
                <w:tcBorders>
                  <w:top w:val="dashSmallGap" w:sz="4" w:space="0" w:color="auto"/>
                  <w:left w:val="double" w:sz="4" w:space="0" w:color="auto"/>
                  <w:bottom w:val="double" w:sz="4" w:space="0" w:color="auto"/>
                  <w:right w:val="nil"/>
                </w:tcBorders>
              </w:tcPr>
              <w:p w:rsidR="008904AC" w:rsidRDefault="008904AC" w:rsidP="0060032D">
                <w:pPr>
                  <w:spacing w:line="240" w:lineRule="auto"/>
                  <w:ind w:left="142"/>
                  <w:jc w:val="center"/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Vérellátó vezető</w:t>
                </w:r>
              </w:p>
            </w:tc>
            <w:tc>
              <w:tcPr>
                <w:tcW w:w="1045" w:type="dxa"/>
                <w:gridSpan w:val="4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</w:tcPr>
              <w:p w:rsidR="008904AC" w:rsidRDefault="008904AC" w:rsidP="0060032D">
                <w:pPr>
                  <w:spacing w:line="240" w:lineRule="auto"/>
                  <w:ind w:left="142"/>
                  <w:jc w:val="center"/>
                  <w:rPr>
                    <w:b/>
                  </w:rPr>
                </w:pPr>
              </w:p>
            </w:tc>
            <w:tc>
              <w:tcPr>
                <w:tcW w:w="3118" w:type="dxa"/>
                <w:gridSpan w:val="9"/>
                <w:tcBorders>
                  <w:top w:val="dashSmallGap" w:sz="4" w:space="0" w:color="auto"/>
                  <w:left w:val="nil"/>
                  <w:bottom w:val="double" w:sz="4" w:space="0" w:color="auto"/>
                  <w:right w:val="nil"/>
                </w:tcBorders>
              </w:tcPr>
              <w:p w:rsidR="008904AC" w:rsidRDefault="0065568C" w:rsidP="0060032D">
                <w:pPr>
                  <w:spacing w:line="240" w:lineRule="auto"/>
                  <w:ind w:left="142"/>
                  <w:jc w:val="center"/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QA megbízott/</w:t>
                </w:r>
                <w:r w:rsidR="008904AC" w:rsidRPr="00B605DD">
                  <w:rPr>
                    <w:rFonts w:ascii="Arial" w:hAnsi="Arial" w:cs="Arial"/>
                    <w:b/>
                  </w:rPr>
                  <w:t>felelős</w:t>
                </w:r>
              </w:p>
            </w:tc>
            <w:tc>
              <w:tcPr>
                <w:tcW w:w="284" w:type="dxa"/>
                <w:gridSpan w:val="3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</w:tcPr>
              <w:p w:rsidR="008904AC" w:rsidRDefault="008904AC" w:rsidP="0060032D">
                <w:pPr>
                  <w:spacing w:line="240" w:lineRule="auto"/>
                  <w:ind w:left="142"/>
                  <w:jc w:val="center"/>
                  <w:rPr>
                    <w:b/>
                  </w:rPr>
                </w:pPr>
              </w:p>
            </w:tc>
            <w:tc>
              <w:tcPr>
                <w:tcW w:w="2783" w:type="dxa"/>
                <w:gridSpan w:val="4"/>
                <w:tcBorders>
                  <w:top w:val="dashSmallGap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</w:tcPr>
              <w:p w:rsidR="008904AC" w:rsidRDefault="008904AC" w:rsidP="0060032D">
                <w:pPr>
                  <w:spacing w:line="240" w:lineRule="auto"/>
                  <w:ind w:left="142"/>
                  <w:jc w:val="center"/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dátum</w:t>
                </w:r>
              </w:p>
            </w:tc>
          </w:tr>
        </w:tbl>
        <w:p w:rsidR="00B605DD" w:rsidRPr="008904AC" w:rsidRDefault="001D3217" w:rsidP="008904AC">
          <w:pPr>
            <w:jc w:val="left"/>
            <w:rPr>
              <w:rFonts w:ascii="Arial" w:hAnsi="Arial" w:cs="Arial"/>
              <w:i/>
            </w:rPr>
          </w:pPr>
          <w:r w:rsidRPr="008904AC">
            <w:rPr>
              <w:rFonts w:ascii="Arial" w:hAnsi="Arial" w:cs="Arial"/>
              <w:i/>
            </w:rPr>
            <w:t xml:space="preserve">*Ez a </w:t>
          </w:r>
          <w:r w:rsidR="007B533F">
            <w:rPr>
              <w:rFonts w:ascii="Arial" w:hAnsi="Arial" w:cs="Arial"/>
              <w:i/>
            </w:rPr>
            <w:t>panaszlap a</w:t>
          </w:r>
          <w:r w:rsidRPr="008904AC">
            <w:rPr>
              <w:rFonts w:ascii="Arial" w:hAnsi="Arial" w:cs="Arial"/>
              <w:i/>
            </w:rPr>
            <w:t xml:space="preserve"> szövődmény</w:t>
          </w:r>
          <w:r w:rsidR="00431CF0">
            <w:rPr>
              <w:rFonts w:ascii="Arial" w:hAnsi="Arial" w:cs="Arial"/>
              <w:i/>
            </w:rPr>
            <w:t xml:space="preserve"> </w:t>
          </w:r>
          <w:r w:rsidRPr="008904AC">
            <w:rPr>
              <w:rFonts w:ascii="Arial" w:hAnsi="Arial" w:cs="Arial"/>
              <w:i/>
            </w:rPr>
            <w:t xml:space="preserve">mentes </w:t>
          </w:r>
          <w:r w:rsidR="007B533F">
            <w:rPr>
              <w:rFonts w:ascii="Arial" w:hAnsi="Arial" w:cs="Arial"/>
              <w:i/>
            </w:rPr>
            <w:t xml:space="preserve">kifogások </w:t>
          </w:r>
          <w:r w:rsidRPr="008904AC">
            <w:rPr>
              <w:rFonts w:ascii="Arial" w:hAnsi="Arial" w:cs="Arial"/>
              <w:i/>
            </w:rPr>
            <w:t>bejelentésére szolgál.</w:t>
          </w:r>
          <w:r w:rsidR="007B533F">
            <w:rPr>
              <w:rFonts w:ascii="Arial" w:hAnsi="Arial" w:cs="Arial"/>
              <w:i/>
            </w:rPr>
            <w:t xml:space="preserve"> </w:t>
          </w:r>
          <w:r w:rsidR="007B533F">
            <w:rPr>
              <w:rFonts w:ascii="Arial" w:hAnsi="Arial" w:cs="Arial"/>
              <w:i/>
            </w:rPr>
            <w:br/>
            <w:t xml:space="preserve"> A panaszlaphoz csatolni kell a kifogásolt vérkészítményt és a kapcsoldó kísérő lapot.</w:t>
          </w:r>
        </w:p>
      </w:sdtContent>
    </w:sdt>
    <w:sectPr w:rsidR="00B605DD" w:rsidRPr="008904AC" w:rsidSect="00D42E4A">
      <w:footerReference w:type="default" r:id="rId9"/>
      <w:pgSz w:w="11909" w:h="16834" w:code="9"/>
      <w:pgMar w:top="567" w:right="720" w:bottom="454" w:left="720" w:header="567" w:footer="284" w:gutter="0"/>
      <w:paperSrc w:first="1" w:other="1"/>
      <w:pgNumType w:start="1"/>
      <w:cols w:sep="1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AD" w:rsidRDefault="008473AD">
      <w:pPr>
        <w:spacing w:line="240" w:lineRule="auto"/>
      </w:pPr>
      <w:r>
        <w:separator/>
      </w:r>
    </w:p>
  </w:endnote>
  <w:endnote w:type="continuationSeparator" w:id="0">
    <w:p w:rsidR="008473AD" w:rsidRDefault="00847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111"/>
      <w:gridCol w:w="3402"/>
    </w:tblGrid>
    <w:tr w:rsidR="00E61A74" w:rsidRPr="00356BF2" w:rsidTr="006D223C">
      <w:trPr>
        <w:cantSplit/>
      </w:trPr>
      <w:tc>
        <w:tcPr>
          <w:tcW w:w="2977" w:type="dxa"/>
          <w:tcBorders>
            <w:top w:val="double" w:sz="1" w:space="0" w:color="000000"/>
          </w:tcBorders>
          <w:shd w:val="clear" w:color="auto" w:fill="auto"/>
        </w:tcPr>
        <w:p w:rsidR="00E61A74" w:rsidRPr="00356BF2" w:rsidRDefault="00E61A74" w:rsidP="00B34738">
          <w:pPr>
            <w:pStyle w:val="lfej"/>
            <w:snapToGrid w:val="0"/>
            <w:spacing w:before="40"/>
            <w:rPr>
              <w:sz w:val="16"/>
              <w:szCs w:val="16"/>
            </w:rPr>
          </w:pPr>
          <w:r w:rsidRPr="00356BF2">
            <w:rPr>
              <w:sz w:val="16"/>
              <w:szCs w:val="16"/>
            </w:rPr>
            <w:t>Kódszám /Egyeztetés dátuma</w:t>
          </w:r>
        </w:p>
      </w:tc>
      <w:tc>
        <w:tcPr>
          <w:tcW w:w="4111" w:type="dxa"/>
          <w:tcBorders>
            <w:top w:val="double" w:sz="1" w:space="0" w:color="000000"/>
          </w:tcBorders>
          <w:shd w:val="clear" w:color="auto" w:fill="auto"/>
        </w:tcPr>
        <w:p w:rsidR="00E61A74" w:rsidRPr="00356BF2" w:rsidRDefault="00E61A74" w:rsidP="00B34738">
          <w:pPr>
            <w:pStyle w:val="lfej"/>
            <w:snapToGrid w:val="0"/>
            <w:spacing w:before="40"/>
            <w:jc w:val="center"/>
            <w:rPr>
              <w:sz w:val="16"/>
              <w:szCs w:val="16"/>
            </w:rPr>
          </w:pPr>
          <w:r w:rsidRPr="00356BF2">
            <w:rPr>
              <w:sz w:val="16"/>
              <w:szCs w:val="16"/>
            </w:rPr>
            <w:t>Országos Vérellátó Szolgálat</w:t>
          </w:r>
        </w:p>
      </w:tc>
      <w:tc>
        <w:tcPr>
          <w:tcW w:w="3402" w:type="dxa"/>
          <w:tcBorders>
            <w:top w:val="double" w:sz="1" w:space="0" w:color="000000"/>
          </w:tcBorders>
          <w:shd w:val="clear" w:color="auto" w:fill="auto"/>
        </w:tcPr>
        <w:p w:rsidR="00E61A74" w:rsidRPr="00F71B75" w:rsidRDefault="00E61A74" w:rsidP="00F71B75">
          <w:pPr>
            <w:pStyle w:val="lfej"/>
            <w:snapToGrid w:val="0"/>
            <w:spacing w:before="40"/>
            <w:jc w:val="right"/>
            <w:rPr>
              <w:sz w:val="16"/>
              <w:szCs w:val="16"/>
            </w:rPr>
          </w:pPr>
          <w:r w:rsidRPr="00F71B75">
            <w:rPr>
              <w:sz w:val="16"/>
              <w:szCs w:val="16"/>
            </w:rPr>
            <w:t>Kiadás: 201</w:t>
          </w:r>
          <w:r w:rsidR="006D223C" w:rsidRPr="00F71B75">
            <w:rPr>
              <w:sz w:val="16"/>
              <w:szCs w:val="16"/>
            </w:rPr>
            <w:t>6</w:t>
          </w:r>
          <w:r w:rsidRPr="00F71B75">
            <w:rPr>
              <w:sz w:val="16"/>
              <w:szCs w:val="16"/>
            </w:rPr>
            <w:t>.0</w:t>
          </w:r>
          <w:r w:rsidR="00F71B75">
            <w:rPr>
              <w:sz w:val="16"/>
              <w:szCs w:val="16"/>
            </w:rPr>
            <w:t>7</w:t>
          </w:r>
          <w:r w:rsidRPr="00F71B75">
            <w:rPr>
              <w:sz w:val="16"/>
              <w:szCs w:val="16"/>
            </w:rPr>
            <w:t>.15.</w:t>
          </w:r>
        </w:p>
      </w:tc>
    </w:tr>
    <w:tr w:rsidR="00E61A74" w:rsidRPr="00356BF2" w:rsidTr="006D223C">
      <w:trPr>
        <w:cantSplit/>
      </w:trPr>
      <w:tc>
        <w:tcPr>
          <w:tcW w:w="2977" w:type="dxa"/>
          <w:shd w:val="clear" w:color="auto" w:fill="auto"/>
        </w:tcPr>
        <w:p w:rsidR="00E61A74" w:rsidRPr="00356BF2" w:rsidRDefault="00273770" w:rsidP="00B34738">
          <w:pPr>
            <w:pStyle w:val="lfej"/>
            <w:snapToGrid w:val="0"/>
            <w:spacing w:before="40"/>
            <w:rPr>
              <w:sz w:val="16"/>
              <w:szCs w:val="16"/>
            </w:rPr>
          </w:pPr>
          <w:r w:rsidRPr="00356BF2">
            <w:rPr>
              <w:sz w:val="16"/>
              <w:szCs w:val="16"/>
            </w:rPr>
            <w:fldChar w:fldCharType="begin"/>
          </w:r>
          <w:r w:rsidR="00E61A74" w:rsidRPr="00356BF2">
            <w:rPr>
              <w:sz w:val="16"/>
              <w:szCs w:val="16"/>
            </w:rPr>
            <w:instrText xml:space="preserve"> FILENAME </w:instrText>
          </w:r>
          <w:r w:rsidRPr="00356BF2">
            <w:rPr>
              <w:sz w:val="16"/>
              <w:szCs w:val="16"/>
            </w:rPr>
            <w:fldChar w:fldCharType="separate"/>
          </w:r>
          <w:r w:rsidR="00C94B6A">
            <w:rPr>
              <w:noProof/>
              <w:sz w:val="16"/>
              <w:szCs w:val="16"/>
            </w:rPr>
            <w:t>HIB01_A01_V01_20160614.docx</w:t>
          </w:r>
          <w:r w:rsidRPr="00356BF2">
            <w:rPr>
              <w:sz w:val="16"/>
              <w:szCs w:val="16"/>
            </w:rPr>
            <w:fldChar w:fldCharType="end"/>
          </w:r>
        </w:p>
      </w:tc>
      <w:tc>
        <w:tcPr>
          <w:tcW w:w="4111" w:type="dxa"/>
          <w:shd w:val="clear" w:color="auto" w:fill="auto"/>
        </w:tcPr>
        <w:p w:rsidR="00E61A74" w:rsidRPr="00356BF2" w:rsidRDefault="00E61A74" w:rsidP="00B34738">
          <w:pPr>
            <w:pStyle w:val="lfej"/>
            <w:snapToGrid w:val="0"/>
            <w:spacing w:before="40"/>
            <w:jc w:val="center"/>
            <w:rPr>
              <w:sz w:val="16"/>
              <w:szCs w:val="16"/>
            </w:rPr>
          </w:pPr>
          <w:r w:rsidRPr="00356BF2">
            <w:rPr>
              <w:sz w:val="16"/>
              <w:szCs w:val="16"/>
            </w:rPr>
            <w:t>MINŐSÉGBIZTOSÍTÁSI ELŐÍRÁS MELLÉKLET</w:t>
          </w:r>
        </w:p>
      </w:tc>
      <w:tc>
        <w:tcPr>
          <w:tcW w:w="3402" w:type="dxa"/>
          <w:shd w:val="clear" w:color="auto" w:fill="auto"/>
        </w:tcPr>
        <w:p w:rsidR="00E61A74" w:rsidRPr="00F71B75" w:rsidRDefault="00E61A74" w:rsidP="00B34738">
          <w:pPr>
            <w:pStyle w:val="lfej"/>
            <w:snapToGrid w:val="0"/>
            <w:spacing w:before="40"/>
            <w:jc w:val="right"/>
            <w:rPr>
              <w:sz w:val="16"/>
              <w:szCs w:val="16"/>
            </w:rPr>
          </w:pPr>
          <w:r w:rsidRPr="00F71B75">
            <w:rPr>
              <w:sz w:val="16"/>
              <w:szCs w:val="16"/>
            </w:rPr>
            <w:t xml:space="preserve">Oldalszám: </w:t>
          </w:r>
          <w:r w:rsidR="00273770" w:rsidRPr="00F71B75">
            <w:rPr>
              <w:sz w:val="16"/>
              <w:szCs w:val="16"/>
            </w:rPr>
            <w:fldChar w:fldCharType="begin"/>
          </w:r>
          <w:r w:rsidRPr="00F71B75">
            <w:rPr>
              <w:sz w:val="16"/>
              <w:szCs w:val="16"/>
            </w:rPr>
            <w:instrText xml:space="preserve"> PAGE </w:instrText>
          </w:r>
          <w:r w:rsidR="00273770" w:rsidRPr="00F71B75">
            <w:rPr>
              <w:sz w:val="16"/>
              <w:szCs w:val="16"/>
            </w:rPr>
            <w:fldChar w:fldCharType="separate"/>
          </w:r>
          <w:r w:rsidR="00EB4B89">
            <w:rPr>
              <w:noProof/>
              <w:sz w:val="16"/>
              <w:szCs w:val="16"/>
            </w:rPr>
            <w:t>1</w:t>
          </w:r>
          <w:r w:rsidR="00273770" w:rsidRPr="00F71B75">
            <w:rPr>
              <w:sz w:val="16"/>
              <w:szCs w:val="16"/>
            </w:rPr>
            <w:fldChar w:fldCharType="end"/>
          </w:r>
          <w:r w:rsidRPr="00F71B75">
            <w:rPr>
              <w:sz w:val="16"/>
              <w:szCs w:val="16"/>
            </w:rPr>
            <w:t xml:space="preserve">. / ( </w:t>
          </w:r>
          <w:r w:rsidR="00273770" w:rsidRPr="00F71B75">
            <w:rPr>
              <w:rStyle w:val="Oldalszm"/>
              <w:sz w:val="16"/>
              <w:szCs w:val="16"/>
            </w:rPr>
            <w:fldChar w:fldCharType="begin"/>
          </w:r>
          <w:r w:rsidRPr="00F71B75">
            <w:rPr>
              <w:rStyle w:val="Oldalszm"/>
              <w:sz w:val="16"/>
              <w:szCs w:val="16"/>
            </w:rPr>
            <w:instrText xml:space="preserve"> NUMPAGES \*Arabic </w:instrText>
          </w:r>
          <w:r w:rsidR="00273770" w:rsidRPr="00F71B75">
            <w:rPr>
              <w:rStyle w:val="Oldalszm"/>
              <w:sz w:val="16"/>
              <w:szCs w:val="16"/>
            </w:rPr>
            <w:fldChar w:fldCharType="separate"/>
          </w:r>
          <w:r w:rsidR="00EB4B89">
            <w:rPr>
              <w:rStyle w:val="Oldalszm"/>
              <w:noProof/>
              <w:sz w:val="16"/>
              <w:szCs w:val="16"/>
            </w:rPr>
            <w:t>1</w:t>
          </w:r>
          <w:r w:rsidR="00273770" w:rsidRPr="00F71B75">
            <w:rPr>
              <w:rStyle w:val="Oldalszm"/>
              <w:sz w:val="16"/>
              <w:szCs w:val="16"/>
            </w:rPr>
            <w:fldChar w:fldCharType="end"/>
          </w:r>
          <w:r w:rsidRPr="00F71B75">
            <w:rPr>
              <w:sz w:val="16"/>
              <w:szCs w:val="16"/>
            </w:rPr>
            <w:t xml:space="preserve"> )</w:t>
          </w:r>
        </w:p>
      </w:tc>
    </w:tr>
  </w:tbl>
  <w:p w:rsidR="00674F95" w:rsidRDefault="00674F95" w:rsidP="00D42E4A">
    <w:pPr>
      <w:pStyle w:val="llb"/>
      <w:ind w:left="0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AD" w:rsidRDefault="008473AD">
      <w:pPr>
        <w:spacing w:line="240" w:lineRule="auto"/>
      </w:pPr>
      <w:r>
        <w:separator/>
      </w:r>
    </w:p>
  </w:footnote>
  <w:footnote w:type="continuationSeparator" w:id="0">
    <w:p w:rsidR="008473AD" w:rsidRDefault="00847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37ED"/>
    <w:multiLevelType w:val="hybridMultilevel"/>
    <w:tmpl w:val="5EFEB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51A5A"/>
    <w:multiLevelType w:val="hybridMultilevel"/>
    <w:tmpl w:val="442CA150"/>
    <w:lvl w:ilvl="0" w:tplc="D36C928A">
      <w:start w:val="1"/>
      <w:numFmt w:val="upperRoman"/>
      <w:lvlText w:val="%1."/>
      <w:lvlJc w:val="left"/>
      <w:pPr>
        <w:ind w:left="1440" w:hanging="72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832E2"/>
    <w:multiLevelType w:val="hybridMultilevel"/>
    <w:tmpl w:val="551EB074"/>
    <w:lvl w:ilvl="0" w:tplc="33385F6E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0A04"/>
    <w:multiLevelType w:val="hybridMultilevel"/>
    <w:tmpl w:val="1ED2B7A4"/>
    <w:lvl w:ilvl="0" w:tplc="BB0E7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440CA"/>
    <w:multiLevelType w:val="hybridMultilevel"/>
    <w:tmpl w:val="E1869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93B95"/>
    <w:multiLevelType w:val="hybridMultilevel"/>
    <w:tmpl w:val="9654AF34"/>
    <w:lvl w:ilvl="0" w:tplc="207A470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intFractionalCharacterWidth/>
  <w:embedSystemFonts/>
  <w:hideSpellingErrors/>
  <w:hideGrammaticalErrors/>
  <w:activeWritingStyle w:appName="MSWord" w:lang="en-US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6kP680AVgc3tt8SiDrOgsrwFvbs=" w:salt="0TALuDiFEVYN48P2cy9/uA=="/>
  <w:defaultTabStop w:val="144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D5"/>
    <w:rsid w:val="00002EDE"/>
    <w:rsid w:val="00003CC3"/>
    <w:rsid w:val="00031818"/>
    <w:rsid w:val="000845F4"/>
    <w:rsid w:val="000B2FC8"/>
    <w:rsid w:val="000C0BD5"/>
    <w:rsid w:val="000F14A1"/>
    <w:rsid w:val="00144CB0"/>
    <w:rsid w:val="00180F7A"/>
    <w:rsid w:val="001837F7"/>
    <w:rsid w:val="001878BA"/>
    <w:rsid w:val="0019721F"/>
    <w:rsid w:val="001A02FE"/>
    <w:rsid w:val="001A1DC1"/>
    <w:rsid w:val="001C3F2D"/>
    <w:rsid w:val="001D3217"/>
    <w:rsid w:val="001F74DF"/>
    <w:rsid w:val="001F7618"/>
    <w:rsid w:val="0020025E"/>
    <w:rsid w:val="00237F8B"/>
    <w:rsid w:val="002451DB"/>
    <w:rsid w:val="00250F65"/>
    <w:rsid w:val="00251417"/>
    <w:rsid w:val="00273770"/>
    <w:rsid w:val="00274D3A"/>
    <w:rsid w:val="002A6BBB"/>
    <w:rsid w:val="002B4A0B"/>
    <w:rsid w:val="00305637"/>
    <w:rsid w:val="003330A9"/>
    <w:rsid w:val="00346E2C"/>
    <w:rsid w:val="00351800"/>
    <w:rsid w:val="0035182A"/>
    <w:rsid w:val="00357E96"/>
    <w:rsid w:val="0037483E"/>
    <w:rsid w:val="00392A8F"/>
    <w:rsid w:val="00397A32"/>
    <w:rsid w:val="003B0F0E"/>
    <w:rsid w:val="00431CF0"/>
    <w:rsid w:val="00457896"/>
    <w:rsid w:val="00465A44"/>
    <w:rsid w:val="0047551F"/>
    <w:rsid w:val="004776AC"/>
    <w:rsid w:val="004A0388"/>
    <w:rsid w:val="004B41D1"/>
    <w:rsid w:val="005028FC"/>
    <w:rsid w:val="005055E0"/>
    <w:rsid w:val="005109EE"/>
    <w:rsid w:val="005237B5"/>
    <w:rsid w:val="00524DFE"/>
    <w:rsid w:val="00536F1B"/>
    <w:rsid w:val="00536FC3"/>
    <w:rsid w:val="00546D92"/>
    <w:rsid w:val="005515E6"/>
    <w:rsid w:val="005579EA"/>
    <w:rsid w:val="00565840"/>
    <w:rsid w:val="005C3165"/>
    <w:rsid w:val="005E5973"/>
    <w:rsid w:val="005F1CEB"/>
    <w:rsid w:val="0060032D"/>
    <w:rsid w:val="006003A7"/>
    <w:rsid w:val="00605731"/>
    <w:rsid w:val="00611F2B"/>
    <w:rsid w:val="0061476E"/>
    <w:rsid w:val="00642AB6"/>
    <w:rsid w:val="0065568C"/>
    <w:rsid w:val="00664C3A"/>
    <w:rsid w:val="00674F95"/>
    <w:rsid w:val="00686351"/>
    <w:rsid w:val="006D223C"/>
    <w:rsid w:val="006F0D62"/>
    <w:rsid w:val="006F4163"/>
    <w:rsid w:val="006F6DE7"/>
    <w:rsid w:val="00727C72"/>
    <w:rsid w:val="00752EA8"/>
    <w:rsid w:val="0075792E"/>
    <w:rsid w:val="007B533F"/>
    <w:rsid w:val="00800CAA"/>
    <w:rsid w:val="00812BC0"/>
    <w:rsid w:val="008473AD"/>
    <w:rsid w:val="0085672B"/>
    <w:rsid w:val="00882081"/>
    <w:rsid w:val="00883916"/>
    <w:rsid w:val="008904AC"/>
    <w:rsid w:val="008928B2"/>
    <w:rsid w:val="00896998"/>
    <w:rsid w:val="008A14CE"/>
    <w:rsid w:val="008B3CA0"/>
    <w:rsid w:val="008B57FF"/>
    <w:rsid w:val="008C2CA1"/>
    <w:rsid w:val="008C5EE3"/>
    <w:rsid w:val="008E0E3E"/>
    <w:rsid w:val="008E419F"/>
    <w:rsid w:val="00901232"/>
    <w:rsid w:val="009057DB"/>
    <w:rsid w:val="0092250B"/>
    <w:rsid w:val="009B7E20"/>
    <w:rsid w:val="00A024B4"/>
    <w:rsid w:val="00A0315A"/>
    <w:rsid w:val="00A4233A"/>
    <w:rsid w:val="00A47FC4"/>
    <w:rsid w:val="00AA1C90"/>
    <w:rsid w:val="00AA2FBE"/>
    <w:rsid w:val="00AF695F"/>
    <w:rsid w:val="00B02210"/>
    <w:rsid w:val="00B20C71"/>
    <w:rsid w:val="00B305A0"/>
    <w:rsid w:val="00B605DD"/>
    <w:rsid w:val="00C04CF9"/>
    <w:rsid w:val="00C12849"/>
    <w:rsid w:val="00C16C6E"/>
    <w:rsid w:val="00C42A3D"/>
    <w:rsid w:val="00C90A18"/>
    <w:rsid w:val="00C914A6"/>
    <w:rsid w:val="00C94B6A"/>
    <w:rsid w:val="00CA0E0F"/>
    <w:rsid w:val="00CA66CC"/>
    <w:rsid w:val="00CB404A"/>
    <w:rsid w:val="00CC025D"/>
    <w:rsid w:val="00CD108F"/>
    <w:rsid w:val="00D12149"/>
    <w:rsid w:val="00D30A8C"/>
    <w:rsid w:val="00D32F99"/>
    <w:rsid w:val="00D400A7"/>
    <w:rsid w:val="00D42E4A"/>
    <w:rsid w:val="00D640EA"/>
    <w:rsid w:val="00D83061"/>
    <w:rsid w:val="00D84A21"/>
    <w:rsid w:val="00DD5174"/>
    <w:rsid w:val="00E02155"/>
    <w:rsid w:val="00E07A3A"/>
    <w:rsid w:val="00E07C75"/>
    <w:rsid w:val="00E5586E"/>
    <w:rsid w:val="00E61A74"/>
    <w:rsid w:val="00E71A72"/>
    <w:rsid w:val="00EA352C"/>
    <w:rsid w:val="00EB4B89"/>
    <w:rsid w:val="00ED0A86"/>
    <w:rsid w:val="00ED7FC1"/>
    <w:rsid w:val="00EE1603"/>
    <w:rsid w:val="00EE352C"/>
    <w:rsid w:val="00EE54E6"/>
    <w:rsid w:val="00EE733E"/>
    <w:rsid w:val="00F154F8"/>
    <w:rsid w:val="00F44550"/>
    <w:rsid w:val="00F63C82"/>
    <w:rsid w:val="00F71B75"/>
    <w:rsid w:val="00F76BA7"/>
    <w:rsid w:val="00F86F99"/>
    <w:rsid w:val="00FB6A98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A8C"/>
    <w:pPr>
      <w:spacing w:line="240" w:lineRule="atLeast"/>
      <w:ind w:left="144"/>
      <w:jc w:val="both"/>
    </w:pPr>
  </w:style>
  <w:style w:type="paragraph" w:styleId="Cmsor1">
    <w:name w:val="heading 1"/>
    <w:basedOn w:val="Norml"/>
    <w:next w:val="Cmsor2"/>
    <w:qFormat/>
    <w:rsid w:val="00D30A8C"/>
    <w:pPr>
      <w:keepNext/>
      <w:keepLines/>
      <w:spacing w:before="120"/>
      <w:ind w:left="0"/>
      <w:outlineLvl w:val="0"/>
    </w:pPr>
    <w:rPr>
      <w:b/>
    </w:rPr>
  </w:style>
  <w:style w:type="paragraph" w:styleId="Cmsor2">
    <w:name w:val="heading 2"/>
    <w:basedOn w:val="Norml"/>
    <w:qFormat/>
    <w:rsid w:val="00D30A8C"/>
    <w:pPr>
      <w:spacing w:before="240"/>
      <w:ind w:left="0"/>
      <w:outlineLvl w:val="1"/>
    </w:pPr>
  </w:style>
  <w:style w:type="paragraph" w:styleId="Cmsor3">
    <w:name w:val="heading 3"/>
    <w:basedOn w:val="Cmsor2"/>
    <w:qFormat/>
    <w:rsid w:val="00D30A8C"/>
    <w:pPr>
      <w:spacing w:before="0"/>
      <w:outlineLvl w:val="2"/>
    </w:pPr>
  </w:style>
  <w:style w:type="paragraph" w:styleId="Cmsor4">
    <w:name w:val="heading 4"/>
    <w:basedOn w:val="Cmsor3"/>
    <w:next w:val="Norml"/>
    <w:qFormat/>
    <w:rsid w:val="00D30A8C"/>
    <w:pPr>
      <w:keepNext/>
      <w:outlineLvl w:val="3"/>
    </w:pPr>
  </w:style>
  <w:style w:type="paragraph" w:styleId="Cmsor5">
    <w:name w:val="heading 5"/>
    <w:basedOn w:val="Norml"/>
    <w:next w:val="Norml"/>
    <w:qFormat/>
    <w:rsid w:val="00D30A8C"/>
    <w:pPr>
      <w:spacing w:before="240" w:after="60"/>
      <w:ind w:left="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D30A8C"/>
    <w:pPr>
      <w:spacing w:before="240" w:after="60"/>
      <w:ind w:left="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D30A8C"/>
    <w:pPr>
      <w:spacing w:before="240" w:after="60"/>
      <w:ind w:left="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D30A8C"/>
    <w:pPr>
      <w:spacing w:before="240" w:after="60"/>
      <w:ind w:left="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D30A8C"/>
    <w:pPr>
      <w:spacing w:before="240" w:after="60"/>
      <w:ind w:left="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D30A8C"/>
    <w:pPr>
      <w:ind w:left="708"/>
    </w:pPr>
  </w:style>
  <w:style w:type="paragraph" w:styleId="lfej">
    <w:name w:val="header"/>
    <w:basedOn w:val="Norml"/>
    <w:link w:val="lfejChar"/>
    <w:rsid w:val="00D30A8C"/>
    <w:pPr>
      <w:tabs>
        <w:tab w:val="center" w:pos="4320"/>
        <w:tab w:val="right" w:pos="8640"/>
      </w:tabs>
      <w:ind w:left="0"/>
    </w:pPr>
  </w:style>
  <w:style w:type="paragraph" w:customStyle="1" w:styleId="Trzsszveg">
    <w:name w:val="Törzsszöveg"/>
    <w:basedOn w:val="Norml"/>
    <w:rsid w:val="00D30A8C"/>
    <w:pPr>
      <w:spacing w:before="60"/>
      <w:ind w:left="648" w:hanging="288"/>
    </w:pPr>
  </w:style>
  <w:style w:type="paragraph" w:styleId="Felsorols">
    <w:name w:val="List Bullet"/>
    <w:basedOn w:val="Norml"/>
    <w:rsid w:val="00D30A8C"/>
    <w:pPr>
      <w:ind w:left="1080"/>
    </w:pPr>
  </w:style>
  <w:style w:type="paragraph" w:customStyle="1" w:styleId="Felsorvastag">
    <w:name w:val="Felsor. vastag"/>
    <w:basedOn w:val="Felsorols"/>
    <w:rsid w:val="00D30A8C"/>
    <w:rPr>
      <w:b/>
    </w:rPr>
  </w:style>
  <w:style w:type="paragraph" w:styleId="Trgymutat1">
    <w:name w:val="index 1"/>
    <w:basedOn w:val="Norml"/>
    <w:next w:val="Norml"/>
    <w:semiHidden/>
    <w:rsid w:val="00D30A8C"/>
    <w:pPr>
      <w:tabs>
        <w:tab w:val="right" w:leader="dot" w:pos="9029"/>
      </w:tabs>
      <w:ind w:left="200" w:hanging="200"/>
    </w:pPr>
  </w:style>
  <w:style w:type="paragraph" w:styleId="TJ1">
    <w:name w:val="toc 1"/>
    <w:basedOn w:val="Norml"/>
    <w:next w:val="Norml"/>
    <w:semiHidden/>
    <w:rsid w:val="00D30A8C"/>
    <w:pPr>
      <w:tabs>
        <w:tab w:val="right" w:leader="dot" w:pos="9029"/>
      </w:tabs>
      <w:ind w:left="0"/>
    </w:pPr>
  </w:style>
  <w:style w:type="paragraph" w:styleId="llb">
    <w:name w:val="footer"/>
    <w:basedOn w:val="Norml"/>
    <w:rsid w:val="00D30A8C"/>
    <w:pPr>
      <w:tabs>
        <w:tab w:val="center" w:pos="4536"/>
        <w:tab w:val="right" w:pos="9072"/>
      </w:tabs>
    </w:pPr>
  </w:style>
  <w:style w:type="paragraph" w:customStyle="1" w:styleId="Trzsszvegszmozva">
    <w:name w:val="Törzsszöveg számozva"/>
    <w:basedOn w:val="Trzsszveg"/>
    <w:rsid w:val="00D30A8C"/>
    <w:pPr>
      <w:ind w:left="1286" w:hanging="283"/>
    </w:pPr>
  </w:style>
  <w:style w:type="paragraph" w:customStyle="1" w:styleId="Cmlap">
    <w:name w:val="Címlap"/>
    <w:basedOn w:val="Norml"/>
    <w:rsid w:val="00D30A8C"/>
    <w:pPr>
      <w:tabs>
        <w:tab w:val="left" w:pos="720"/>
      </w:tabs>
      <w:spacing w:before="80"/>
    </w:pPr>
  </w:style>
  <w:style w:type="paragraph" w:customStyle="1" w:styleId="Szakszcm">
    <w:name w:val="Szakszcím"/>
    <w:basedOn w:val="Norml"/>
    <w:rsid w:val="00D30A8C"/>
    <w:pPr>
      <w:keepNext/>
      <w:keepLines/>
      <w:tabs>
        <w:tab w:val="left" w:pos="720"/>
        <w:tab w:val="left" w:pos="1080"/>
      </w:tabs>
      <w:spacing w:after="120"/>
    </w:pPr>
    <w:rPr>
      <w:b/>
    </w:rPr>
  </w:style>
  <w:style w:type="paragraph" w:customStyle="1" w:styleId="Felsorolsbets">
    <w:name w:val="Felsorolás betűs"/>
    <w:basedOn w:val="Norml"/>
    <w:rsid w:val="00D30A8C"/>
    <w:pPr>
      <w:ind w:left="2088" w:hanging="288"/>
    </w:pPr>
  </w:style>
  <w:style w:type="character" w:styleId="Jegyzethivatkozs">
    <w:name w:val="annotation reference"/>
    <w:basedOn w:val="Bekezdsalapbettpusa"/>
    <w:semiHidden/>
    <w:rsid w:val="00D30A8C"/>
    <w:rPr>
      <w:sz w:val="16"/>
    </w:rPr>
  </w:style>
  <w:style w:type="paragraph" w:customStyle="1" w:styleId="Cm-kzprezrt">
    <w:name w:val="CÍm-középrezárt"/>
    <w:basedOn w:val="Norml"/>
    <w:rsid w:val="00D30A8C"/>
    <w:pPr>
      <w:spacing w:after="120"/>
      <w:jc w:val="center"/>
    </w:pPr>
    <w:rPr>
      <w:b/>
    </w:rPr>
  </w:style>
  <w:style w:type="paragraph" w:customStyle="1" w:styleId="Stlus1">
    <w:name w:val="Stílus1"/>
    <w:basedOn w:val="Norml"/>
    <w:rsid w:val="00D30A8C"/>
  </w:style>
  <w:style w:type="paragraph" w:customStyle="1" w:styleId="Cmoldal1">
    <w:name w:val="Címoldal1"/>
    <w:basedOn w:val="Norml"/>
    <w:rsid w:val="00D30A8C"/>
  </w:style>
  <w:style w:type="paragraph" w:customStyle="1" w:styleId="Cmoldal2">
    <w:name w:val="Címoldal2"/>
    <w:basedOn w:val="Norml"/>
    <w:rsid w:val="00D30A8C"/>
    <w:pPr>
      <w:ind w:left="0"/>
      <w:jc w:val="center"/>
    </w:pPr>
    <w:rPr>
      <w:b/>
    </w:rPr>
  </w:style>
  <w:style w:type="paragraph" w:customStyle="1" w:styleId="Cmlapszveg">
    <w:name w:val="Címlapszöveg"/>
    <w:basedOn w:val="Norml"/>
    <w:rsid w:val="00D30A8C"/>
    <w:pPr>
      <w:tabs>
        <w:tab w:val="left" w:pos="720"/>
      </w:tabs>
      <w:spacing w:before="80"/>
    </w:pPr>
  </w:style>
  <w:style w:type="paragraph" w:customStyle="1" w:styleId="Dokinf">
    <w:name w:val="Dokinfó"/>
    <w:basedOn w:val="Norml"/>
    <w:rsid w:val="00D30A8C"/>
    <w:pPr>
      <w:ind w:left="0"/>
      <w:jc w:val="center"/>
    </w:pPr>
    <w:rPr>
      <w:rFonts w:ascii="Arial" w:hAnsi="Arial"/>
      <w:spacing w:val="-20"/>
    </w:rPr>
  </w:style>
  <w:style w:type="paragraph" w:customStyle="1" w:styleId="Kiads">
    <w:name w:val="Kiadás"/>
    <w:basedOn w:val="Cmoldal2"/>
    <w:rsid w:val="00D30A8C"/>
    <w:rPr>
      <w:sz w:val="40"/>
    </w:rPr>
  </w:style>
  <w:style w:type="paragraph" w:customStyle="1" w:styleId="Verzi">
    <w:name w:val="Verzió"/>
    <w:basedOn w:val="Cmoldal2"/>
    <w:rsid w:val="00D30A8C"/>
    <w:rPr>
      <w:sz w:val="40"/>
    </w:rPr>
  </w:style>
  <w:style w:type="paragraph" w:customStyle="1" w:styleId="Szmozott">
    <w:name w:val="Számozott"/>
    <w:basedOn w:val="Trzsszveg"/>
    <w:rsid w:val="00D30A8C"/>
    <w:pPr>
      <w:ind w:left="1363" w:hanging="283"/>
    </w:pPr>
  </w:style>
  <w:style w:type="paragraph" w:customStyle="1" w:styleId="Felelssg">
    <w:name w:val="Felelősség"/>
    <w:basedOn w:val="Norml"/>
    <w:rsid w:val="00D30A8C"/>
    <w:pPr>
      <w:ind w:left="0"/>
      <w:jc w:val="center"/>
    </w:pPr>
    <w:rPr>
      <w:rFonts w:ascii="Arial" w:hAnsi="Arial"/>
      <w:spacing w:val="-20"/>
    </w:rPr>
  </w:style>
  <w:style w:type="paragraph" w:customStyle="1" w:styleId="Dokinf0">
    <w:name w:val="Dok_infó"/>
    <w:basedOn w:val="Norml"/>
    <w:rsid w:val="00D30A8C"/>
    <w:pPr>
      <w:ind w:left="0"/>
      <w:jc w:val="center"/>
    </w:pPr>
    <w:rPr>
      <w:sz w:val="18"/>
    </w:rPr>
  </w:style>
  <w:style w:type="paragraph" w:styleId="Jegyzetszveg">
    <w:name w:val="annotation text"/>
    <w:basedOn w:val="Norml"/>
    <w:semiHidden/>
    <w:rsid w:val="00D30A8C"/>
  </w:style>
  <w:style w:type="paragraph" w:customStyle="1" w:styleId="SOPTBLZAT">
    <w:name w:val="SOP_TÁBLÁZAT"/>
    <w:basedOn w:val="Norml"/>
    <w:rsid w:val="00D30A8C"/>
  </w:style>
  <w:style w:type="paragraph" w:customStyle="1" w:styleId="Sorkizrtelttesznet">
    <w:name w:val="Sorkizárt.elötte szünet"/>
    <w:basedOn w:val="Felsorols"/>
    <w:rsid w:val="00D30A8C"/>
    <w:pPr>
      <w:spacing w:before="240" w:line="240" w:lineRule="auto"/>
      <w:ind w:left="1077" w:hanging="1077"/>
    </w:pPr>
    <w:rPr>
      <w:sz w:val="24"/>
    </w:rPr>
  </w:style>
  <w:style w:type="paragraph" w:styleId="Kpalrs">
    <w:name w:val="caption"/>
    <w:basedOn w:val="Norml"/>
    <w:next w:val="Norml"/>
    <w:qFormat/>
    <w:rsid w:val="00D30A8C"/>
    <w:rPr>
      <w:i/>
    </w:rPr>
  </w:style>
  <w:style w:type="paragraph" w:styleId="Buborkszveg">
    <w:name w:val="Balloon Text"/>
    <w:basedOn w:val="Norml"/>
    <w:semiHidden/>
    <w:rsid w:val="008A14CE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E61A74"/>
  </w:style>
  <w:style w:type="character" w:customStyle="1" w:styleId="lfejChar">
    <w:name w:val="Élőfej Char"/>
    <w:basedOn w:val="Bekezdsalapbettpusa"/>
    <w:link w:val="lfej"/>
    <w:rsid w:val="00E61A74"/>
  </w:style>
  <w:style w:type="character" w:styleId="Helyrzszveg">
    <w:name w:val="Placeholder Text"/>
    <w:basedOn w:val="Bekezdsalapbettpusa"/>
    <w:uiPriority w:val="99"/>
    <w:semiHidden/>
    <w:rsid w:val="004776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A8C"/>
    <w:pPr>
      <w:spacing w:line="240" w:lineRule="atLeast"/>
      <w:ind w:left="144"/>
      <w:jc w:val="both"/>
    </w:pPr>
  </w:style>
  <w:style w:type="paragraph" w:styleId="Cmsor1">
    <w:name w:val="heading 1"/>
    <w:basedOn w:val="Norml"/>
    <w:next w:val="Cmsor2"/>
    <w:qFormat/>
    <w:rsid w:val="00D30A8C"/>
    <w:pPr>
      <w:keepNext/>
      <w:keepLines/>
      <w:spacing w:before="120"/>
      <w:ind w:left="0"/>
      <w:outlineLvl w:val="0"/>
    </w:pPr>
    <w:rPr>
      <w:b/>
    </w:rPr>
  </w:style>
  <w:style w:type="paragraph" w:styleId="Cmsor2">
    <w:name w:val="heading 2"/>
    <w:basedOn w:val="Norml"/>
    <w:qFormat/>
    <w:rsid w:val="00D30A8C"/>
    <w:pPr>
      <w:spacing w:before="240"/>
      <w:ind w:left="0"/>
      <w:outlineLvl w:val="1"/>
    </w:pPr>
  </w:style>
  <w:style w:type="paragraph" w:styleId="Cmsor3">
    <w:name w:val="heading 3"/>
    <w:basedOn w:val="Cmsor2"/>
    <w:qFormat/>
    <w:rsid w:val="00D30A8C"/>
    <w:pPr>
      <w:spacing w:before="0"/>
      <w:outlineLvl w:val="2"/>
    </w:pPr>
  </w:style>
  <w:style w:type="paragraph" w:styleId="Cmsor4">
    <w:name w:val="heading 4"/>
    <w:basedOn w:val="Cmsor3"/>
    <w:next w:val="Norml"/>
    <w:qFormat/>
    <w:rsid w:val="00D30A8C"/>
    <w:pPr>
      <w:keepNext/>
      <w:outlineLvl w:val="3"/>
    </w:pPr>
  </w:style>
  <w:style w:type="paragraph" w:styleId="Cmsor5">
    <w:name w:val="heading 5"/>
    <w:basedOn w:val="Norml"/>
    <w:next w:val="Norml"/>
    <w:qFormat/>
    <w:rsid w:val="00D30A8C"/>
    <w:pPr>
      <w:spacing w:before="240" w:after="60"/>
      <w:ind w:left="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D30A8C"/>
    <w:pPr>
      <w:spacing w:before="240" w:after="60"/>
      <w:ind w:left="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D30A8C"/>
    <w:pPr>
      <w:spacing w:before="240" w:after="60"/>
      <w:ind w:left="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D30A8C"/>
    <w:pPr>
      <w:spacing w:before="240" w:after="60"/>
      <w:ind w:left="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D30A8C"/>
    <w:pPr>
      <w:spacing w:before="240" w:after="60"/>
      <w:ind w:left="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D30A8C"/>
    <w:pPr>
      <w:ind w:left="708"/>
    </w:pPr>
  </w:style>
  <w:style w:type="paragraph" w:styleId="lfej">
    <w:name w:val="header"/>
    <w:basedOn w:val="Norml"/>
    <w:link w:val="lfejChar"/>
    <w:rsid w:val="00D30A8C"/>
    <w:pPr>
      <w:tabs>
        <w:tab w:val="center" w:pos="4320"/>
        <w:tab w:val="right" w:pos="8640"/>
      </w:tabs>
      <w:ind w:left="0"/>
    </w:pPr>
  </w:style>
  <w:style w:type="paragraph" w:customStyle="1" w:styleId="Trzsszveg">
    <w:name w:val="Törzsszöveg"/>
    <w:basedOn w:val="Norml"/>
    <w:rsid w:val="00D30A8C"/>
    <w:pPr>
      <w:spacing w:before="60"/>
      <w:ind w:left="648" w:hanging="288"/>
    </w:pPr>
  </w:style>
  <w:style w:type="paragraph" w:styleId="Felsorols">
    <w:name w:val="List Bullet"/>
    <w:basedOn w:val="Norml"/>
    <w:rsid w:val="00D30A8C"/>
    <w:pPr>
      <w:ind w:left="1080"/>
    </w:pPr>
  </w:style>
  <w:style w:type="paragraph" w:customStyle="1" w:styleId="Felsorvastag">
    <w:name w:val="Felsor. vastag"/>
    <w:basedOn w:val="Felsorols"/>
    <w:rsid w:val="00D30A8C"/>
    <w:rPr>
      <w:b/>
    </w:rPr>
  </w:style>
  <w:style w:type="paragraph" w:styleId="Trgymutat1">
    <w:name w:val="index 1"/>
    <w:basedOn w:val="Norml"/>
    <w:next w:val="Norml"/>
    <w:semiHidden/>
    <w:rsid w:val="00D30A8C"/>
    <w:pPr>
      <w:tabs>
        <w:tab w:val="right" w:leader="dot" w:pos="9029"/>
      </w:tabs>
      <w:ind w:left="200" w:hanging="200"/>
    </w:pPr>
  </w:style>
  <w:style w:type="paragraph" w:styleId="TJ1">
    <w:name w:val="toc 1"/>
    <w:basedOn w:val="Norml"/>
    <w:next w:val="Norml"/>
    <w:semiHidden/>
    <w:rsid w:val="00D30A8C"/>
    <w:pPr>
      <w:tabs>
        <w:tab w:val="right" w:leader="dot" w:pos="9029"/>
      </w:tabs>
      <w:ind w:left="0"/>
    </w:pPr>
  </w:style>
  <w:style w:type="paragraph" w:styleId="llb">
    <w:name w:val="footer"/>
    <w:basedOn w:val="Norml"/>
    <w:rsid w:val="00D30A8C"/>
    <w:pPr>
      <w:tabs>
        <w:tab w:val="center" w:pos="4536"/>
        <w:tab w:val="right" w:pos="9072"/>
      </w:tabs>
    </w:pPr>
  </w:style>
  <w:style w:type="paragraph" w:customStyle="1" w:styleId="Trzsszvegszmozva">
    <w:name w:val="Törzsszöveg számozva"/>
    <w:basedOn w:val="Trzsszveg"/>
    <w:rsid w:val="00D30A8C"/>
    <w:pPr>
      <w:ind w:left="1286" w:hanging="283"/>
    </w:pPr>
  </w:style>
  <w:style w:type="paragraph" w:customStyle="1" w:styleId="Cmlap">
    <w:name w:val="Címlap"/>
    <w:basedOn w:val="Norml"/>
    <w:rsid w:val="00D30A8C"/>
    <w:pPr>
      <w:tabs>
        <w:tab w:val="left" w:pos="720"/>
      </w:tabs>
      <w:spacing w:before="80"/>
    </w:pPr>
  </w:style>
  <w:style w:type="paragraph" w:customStyle="1" w:styleId="Szakszcm">
    <w:name w:val="Szakszcím"/>
    <w:basedOn w:val="Norml"/>
    <w:rsid w:val="00D30A8C"/>
    <w:pPr>
      <w:keepNext/>
      <w:keepLines/>
      <w:tabs>
        <w:tab w:val="left" w:pos="720"/>
        <w:tab w:val="left" w:pos="1080"/>
      </w:tabs>
      <w:spacing w:after="120"/>
    </w:pPr>
    <w:rPr>
      <w:b/>
    </w:rPr>
  </w:style>
  <w:style w:type="paragraph" w:customStyle="1" w:styleId="Felsorolsbets">
    <w:name w:val="Felsorolás betűs"/>
    <w:basedOn w:val="Norml"/>
    <w:rsid w:val="00D30A8C"/>
    <w:pPr>
      <w:ind w:left="2088" w:hanging="288"/>
    </w:pPr>
  </w:style>
  <w:style w:type="character" w:styleId="Jegyzethivatkozs">
    <w:name w:val="annotation reference"/>
    <w:basedOn w:val="Bekezdsalapbettpusa"/>
    <w:semiHidden/>
    <w:rsid w:val="00D30A8C"/>
    <w:rPr>
      <w:sz w:val="16"/>
    </w:rPr>
  </w:style>
  <w:style w:type="paragraph" w:customStyle="1" w:styleId="Cm-kzprezrt">
    <w:name w:val="CÍm-középrezárt"/>
    <w:basedOn w:val="Norml"/>
    <w:rsid w:val="00D30A8C"/>
    <w:pPr>
      <w:spacing w:after="120"/>
      <w:jc w:val="center"/>
    </w:pPr>
    <w:rPr>
      <w:b/>
    </w:rPr>
  </w:style>
  <w:style w:type="paragraph" w:customStyle="1" w:styleId="Stlus1">
    <w:name w:val="Stílus1"/>
    <w:basedOn w:val="Norml"/>
    <w:rsid w:val="00D30A8C"/>
  </w:style>
  <w:style w:type="paragraph" w:customStyle="1" w:styleId="Cmoldal1">
    <w:name w:val="Címoldal1"/>
    <w:basedOn w:val="Norml"/>
    <w:rsid w:val="00D30A8C"/>
  </w:style>
  <w:style w:type="paragraph" w:customStyle="1" w:styleId="Cmoldal2">
    <w:name w:val="Címoldal2"/>
    <w:basedOn w:val="Norml"/>
    <w:rsid w:val="00D30A8C"/>
    <w:pPr>
      <w:ind w:left="0"/>
      <w:jc w:val="center"/>
    </w:pPr>
    <w:rPr>
      <w:b/>
    </w:rPr>
  </w:style>
  <w:style w:type="paragraph" w:customStyle="1" w:styleId="Cmlapszveg">
    <w:name w:val="Címlapszöveg"/>
    <w:basedOn w:val="Norml"/>
    <w:rsid w:val="00D30A8C"/>
    <w:pPr>
      <w:tabs>
        <w:tab w:val="left" w:pos="720"/>
      </w:tabs>
      <w:spacing w:before="80"/>
    </w:pPr>
  </w:style>
  <w:style w:type="paragraph" w:customStyle="1" w:styleId="Dokinf">
    <w:name w:val="Dokinfó"/>
    <w:basedOn w:val="Norml"/>
    <w:rsid w:val="00D30A8C"/>
    <w:pPr>
      <w:ind w:left="0"/>
      <w:jc w:val="center"/>
    </w:pPr>
    <w:rPr>
      <w:rFonts w:ascii="Arial" w:hAnsi="Arial"/>
      <w:spacing w:val="-20"/>
    </w:rPr>
  </w:style>
  <w:style w:type="paragraph" w:customStyle="1" w:styleId="Kiads">
    <w:name w:val="Kiadás"/>
    <w:basedOn w:val="Cmoldal2"/>
    <w:rsid w:val="00D30A8C"/>
    <w:rPr>
      <w:sz w:val="40"/>
    </w:rPr>
  </w:style>
  <w:style w:type="paragraph" w:customStyle="1" w:styleId="Verzi">
    <w:name w:val="Verzió"/>
    <w:basedOn w:val="Cmoldal2"/>
    <w:rsid w:val="00D30A8C"/>
    <w:rPr>
      <w:sz w:val="40"/>
    </w:rPr>
  </w:style>
  <w:style w:type="paragraph" w:customStyle="1" w:styleId="Szmozott">
    <w:name w:val="Számozott"/>
    <w:basedOn w:val="Trzsszveg"/>
    <w:rsid w:val="00D30A8C"/>
    <w:pPr>
      <w:ind w:left="1363" w:hanging="283"/>
    </w:pPr>
  </w:style>
  <w:style w:type="paragraph" w:customStyle="1" w:styleId="Felelssg">
    <w:name w:val="Felelősség"/>
    <w:basedOn w:val="Norml"/>
    <w:rsid w:val="00D30A8C"/>
    <w:pPr>
      <w:ind w:left="0"/>
      <w:jc w:val="center"/>
    </w:pPr>
    <w:rPr>
      <w:rFonts w:ascii="Arial" w:hAnsi="Arial"/>
      <w:spacing w:val="-20"/>
    </w:rPr>
  </w:style>
  <w:style w:type="paragraph" w:customStyle="1" w:styleId="Dokinf0">
    <w:name w:val="Dok_infó"/>
    <w:basedOn w:val="Norml"/>
    <w:rsid w:val="00D30A8C"/>
    <w:pPr>
      <w:ind w:left="0"/>
      <w:jc w:val="center"/>
    </w:pPr>
    <w:rPr>
      <w:sz w:val="18"/>
    </w:rPr>
  </w:style>
  <w:style w:type="paragraph" w:styleId="Jegyzetszveg">
    <w:name w:val="annotation text"/>
    <w:basedOn w:val="Norml"/>
    <w:semiHidden/>
    <w:rsid w:val="00D30A8C"/>
  </w:style>
  <w:style w:type="paragraph" w:customStyle="1" w:styleId="SOPTBLZAT">
    <w:name w:val="SOP_TÁBLÁZAT"/>
    <w:basedOn w:val="Norml"/>
    <w:rsid w:val="00D30A8C"/>
  </w:style>
  <w:style w:type="paragraph" w:customStyle="1" w:styleId="Sorkizrtelttesznet">
    <w:name w:val="Sorkizárt.elötte szünet"/>
    <w:basedOn w:val="Felsorols"/>
    <w:rsid w:val="00D30A8C"/>
    <w:pPr>
      <w:spacing w:before="240" w:line="240" w:lineRule="auto"/>
      <w:ind w:left="1077" w:hanging="1077"/>
    </w:pPr>
    <w:rPr>
      <w:sz w:val="24"/>
    </w:rPr>
  </w:style>
  <w:style w:type="paragraph" w:styleId="Kpalrs">
    <w:name w:val="caption"/>
    <w:basedOn w:val="Norml"/>
    <w:next w:val="Norml"/>
    <w:qFormat/>
    <w:rsid w:val="00D30A8C"/>
    <w:rPr>
      <w:i/>
    </w:rPr>
  </w:style>
  <w:style w:type="paragraph" w:styleId="Buborkszveg">
    <w:name w:val="Balloon Text"/>
    <w:basedOn w:val="Norml"/>
    <w:semiHidden/>
    <w:rsid w:val="008A14CE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E61A74"/>
  </w:style>
  <w:style w:type="character" w:customStyle="1" w:styleId="lfejChar">
    <w:name w:val="Élőfej Char"/>
    <w:basedOn w:val="Bekezdsalapbettpusa"/>
    <w:link w:val="lfej"/>
    <w:rsid w:val="00E61A74"/>
  </w:style>
  <w:style w:type="character" w:styleId="Helyrzszveg">
    <w:name w:val="Placeholder Text"/>
    <w:basedOn w:val="Bekezdsalapbettpusa"/>
    <w:uiPriority w:val="99"/>
    <w:semiHidden/>
    <w:rsid w:val="00477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MP\SABLONOK\NYMT_A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00862C-4BA9-4C6B-BF12-5C907E554C62}"/>
      </w:docPartPr>
      <w:docPartBody>
        <w:p w:rsidR="006B5C2A" w:rsidRDefault="006310E3">
          <w:r w:rsidRPr="00B469B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B1735B13824F9F84EDD7750F3862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3A636-E97D-4142-A8AD-84BCFA2CD372}"/>
      </w:docPartPr>
      <w:docPartBody>
        <w:p w:rsidR="00F576BE" w:rsidRDefault="006B5C2A" w:rsidP="006B5C2A">
          <w:pPr>
            <w:pStyle w:val="4CB1735B13824F9F84EDD7750F386276"/>
          </w:pPr>
          <w:r w:rsidRPr="004776AC">
            <w:rPr>
              <w:rStyle w:val="Helyrzszveg"/>
              <w:sz w:val="20"/>
            </w:rPr>
            <w:t>Szöveg beírásához kattintson ide.</w:t>
          </w:r>
        </w:p>
      </w:docPartBody>
    </w:docPart>
    <w:docPart>
      <w:docPartPr>
        <w:name w:val="68A1089ED6FD45C896379C80ECECFA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C820F0-83FB-498E-9442-1FCA36B667AA}"/>
      </w:docPartPr>
      <w:docPartBody>
        <w:p w:rsidR="009D1668" w:rsidRDefault="00F576BE" w:rsidP="00F576BE">
          <w:pPr>
            <w:pStyle w:val="68A1089ED6FD45C896379C80ECECFA3F"/>
          </w:pPr>
          <w:r w:rsidRPr="004776A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5649E9E65D4D78BA714E52426B88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245D19-F433-4C01-8C39-F1010D0E113E}"/>
      </w:docPartPr>
      <w:docPartBody>
        <w:p w:rsidR="009D1668" w:rsidRDefault="00F576BE" w:rsidP="00F576BE">
          <w:pPr>
            <w:pStyle w:val="5C5649E9E65D4D78BA714E52426B88B0"/>
          </w:pPr>
          <w:r w:rsidRPr="004776AC">
            <w:rPr>
              <w:rStyle w:val="Helyrzszveg"/>
              <w:sz w:val="2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E3"/>
    <w:rsid w:val="006310E3"/>
    <w:rsid w:val="006B5C2A"/>
    <w:rsid w:val="006C6174"/>
    <w:rsid w:val="007A0C55"/>
    <w:rsid w:val="009D1668"/>
    <w:rsid w:val="00A46806"/>
    <w:rsid w:val="00F576BE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576BE"/>
    <w:rPr>
      <w:color w:val="808080"/>
    </w:rPr>
  </w:style>
  <w:style w:type="paragraph" w:customStyle="1" w:styleId="3D595CE9D4D9496FA7E8BF55D2088870">
    <w:name w:val="3D595CE9D4D9496FA7E8BF55D2088870"/>
    <w:rsid w:val="006310E3"/>
  </w:style>
  <w:style w:type="paragraph" w:customStyle="1" w:styleId="9AB3AC6F40B54AEDA2F3C799D0EDF205">
    <w:name w:val="9AB3AC6F40B54AEDA2F3C799D0EDF205"/>
    <w:rsid w:val="006310E3"/>
  </w:style>
  <w:style w:type="paragraph" w:customStyle="1" w:styleId="9B54F0E185234E1B9E92A1259C684CB8">
    <w:name w:val="9B54F0E185234E1B9E92A1259C684CB8"/>
    <w:rsid w:val="006B5C2A"/>
    <w:pPr>
      <w:spacing w:after="0" w:line="240" w:lineRule="atLeast"/>
      <w:ind w:left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95CE9D4D9496FA7E8BF55D20888701">
    <w:name w:val="3D595CE9D4D9496FA7E8BF55D20888701"/>
    <w:rsid w:val="006B5C2A"/>
    <w:pPr>
      <w:spacing w:after="0" w:line="240" w:lineRule="atLeast"/>
      <w:ind w:left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1C4D0240D4BD8946D060AE9DFB28F">
    <w:name w:val="AD01C4D0240D4BD8946D060AE9DFB28F"/>
    <w:rsid w:val="006B5C2A"/>
    <w:pPr>
      <w:spacing w:before="240" w:after="0" w:line="240" w:lineRule="auto"/>
      <w:ind w:left="1077" w:hanging="107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3AC6F40B54AEDA2F3C799D0EDF2051">
    <w:name w:val="9AB3AC6F40B54AEDA2F3C799D0EDF2051"/>
    <w:rsid w:val="006B5C2A"/>
    <w:pPr>
      <w:spacing w:after="0" w:line="240" w:lineRule="atLeast"/>
      <w:ind w:left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9A2B79EF940ADA0E005D3267F0AB4">
    <w:name w:val="ED49A2B79EF940ADA0E005D3267F0AB4"/>
    <w:rsid w:val="006B5C2A"/>
  </w:style>
  <w:style w:type="paragraph" w:customStyle="1" w:styleId="CF5946C289CD436781F8E15EEBC6D05D">
    <w:name w:val="CF5946C289CD436781F8E15EEBC6D05D"/>
    <w:rsid w:val="006B5C2A"/>
  </w:style>
  <w:style w:type="paragraph" w:customStyle="1" w:styleId="10DD38A9C62C4053BAF4ABE17E8770E5">
    <w:name w:val="10DD38A9C62C4053BAF4ABE17E8770E5"/>
    <w:rsid w:val="006B5C2A"/>
  </w:style>
  <w:style w:type="paragraph" w:customStyle="1" w:styleId="0E2165835CD84D89B4DAD24B2E42FB89">
    <w:name w:val="0E2165835CD84D89B4DAD24B2E42FB89"/>
    <w:rsid w:val="006B5C2A"/>
  </w:style>
  <w:style w:type="paragraph" w:customStyle="1" w:styleId="6A2FCD5A5C5145FB9F58A3A102401000">
    <w:name w:val="6A2FCD5A5C5145FB9F58A3A102401000"/>
    <w:rsid w:val="006B5C2A"/>
  </w:style>
  <w:style w:type="paragraph" w:customStyle="1" w:styleId="4E40FF9AC0EA4858913345BD14F8460A">
    <w:name w:val="4E40FF9AC0EA4858913345BD14F8460A"/>
    <w:rsid w:val="006B5C2A"/>
  </w:style>
  <w:style w:type="paragraph" w:customStyle="1" w:styleId="AA2FD62100154C1D8A1BC8B2653858FC">
    <w:name w:val="AA2FD62100154C1D8A1BC8B2653858FC"/>
    <w:rsid w:val="006B5C2A"/>
  </w:style>
  <w:style w:type="paragraph" w:customStyle="1" w:styleId="93DD4C769DE3407AA12B20EB93355518">
    <w:name w:val="93DD4C769DE3407AA12B20EB93355518"/>
    <w:rsid w:val="006B5C2A"/>
  </w:style>
  <w:style w:type="paragraph" w:customStyle="1" w:styleId="4CB1735B13824F9F84EDD7750F386276">
    <w:name w:val="4CB1735B13824F9F84EDD7750F386276"/>
    <w:rsid w:val="006B5C2A"/>
  </w:style>
  <w:style w:type="paragraph" w:customStyle="1" w:styleId="68A1089ED6FD45C896379C80ECECFA3F">
    <w:name w:val="68A1089ED6FD45C896379C80ECECFA3F"/>
    <w:rsid w:val="00F576BE"/>
  </w:style>
  <w:style w:type="paragraph" w:customStyle="1" w:styleId="5C5649E9E65D4D78BA714E52426B88B0">
    <w:name w:val="5C5649E9E65D4D78BA714E52426B88B0"/>
    <w:rsid w:val="00F576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576BE"/>
    <w:rPr>
      <w:color w:val="808080"/>
    </w:rPr>
  </w:style>
  <w:style w:type="paragraph" w:customStyle="1" w:styleId="3D595CE9D4D9496FA7E8BF55D2088870">
    <w:name w:val="3D595CE9D4D9496FA7E8BF55D2088870"/>
    <w:rsid w:val="006310E3"/>
  </w:style>
  <w:style w:type="paragraph" w:customStyle="1" w:styleId="9AB3AC6F40B54AEDA2F3C799D0EDF205">
    <w:name w:val="9AB3AC6F40B54AEDA2F3C799D0EDF205"/>
    <w:rsid w:val="006310E3"/>
  </w:style>
  <w:style w:type="paragraph" w:customStyle="1" w:styleId="9B54F0E185234E1B9E92A1259C684CB8">
    <w:name w:val="9B54F0E185234E1B9E92A1259C684CB8"/>
    <w:rsid w:val="006B5C2A"/>
    <w:pPr>
      <w:spacing w:after="0" w:line="240" w:lineRule="atLeast"/>
      <w:ind w:left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95CE9D4D9496FA7E8BF55D20888701">
    <w:name w:val="3D595CE9D4D9496FA7E8BF55D20888701"/>
    <w:rsid w:val="006B5C2A"/>
    <w:pPr>
      <w:spacing w:after="0" w:line="240" w:lineRule="atLeast"/>
      <w:ind w:left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1C4D0240D4BD8946D060AE9DFB28F">
    <w:name w:val="AD01C4D0240D4BD8946D060AE9DFB28F"/>
    <w:rsid w:val="006B5C2A"/>
    <w:pPr>
      <w:spacing w:before="240" w:after="0" w:line="240" w:lineRule="auto"/>
      <w:ind w:left="1077" w:hanging="107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3AC6F40B54AEDA2F3C799D0EDF2051">
    <w:name w:val="9AB3AC6F40B54AEDA2F3C799D0EDF2051"/>
    <w:rsid w:val="006B5C2A"/>
    <w:pPr>
      <w:spacing w:after="0" w:line="240" w:lineRule="atLeast"/>
      <w:ind w:left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9A2B79EF940ADA0E005D3267F0AB4">
    <w:name w:val="ED49A2B79EF940ADA0E005D3267F0AB4"/>
    <w:rsid w:val="006B5C2A"/>
  </w:style>
  <w:style w:type="paragraph" w:customStyle="1" w:styleId="CF5946C289CD436781F8E15EEBC6D05D">
    <w:name w:val="CF5946C289CD436781F8E15EEBC6D05D"/>
    <w:rsid w:val="006B5C2A"/>
  </w:style>
  <w:style w:type="paragraph" w:customStyle="1" w:styleId="10DD38A9C62C4053BAF4ABE17E8770E5">
    <w:name w:val="10DD38A9C62C4053BAF4ABE17E8770E5"/>
    <w:rsid w:val="006B5C2A"/>
  </w:style>
  <w:style w:type="paragraph" w:customStyle="1" w:styleId="0E2165835CD84D89B4DAD24B2E42FB89">
    <w:name w:val="0E2165835CD84D89B4DAD24B2E42FB89"/>
    <w:rsid w:val="006B5C2A"/>
  </w:style>
  <w:style w:type="paragraph" w:customStyle="1" w:styleId="6A2FCD5A5C5145FB9F58A3A102401000">
    <w:name w:val="6A2FCD5A5C5145FB9F58A3A102401000"/>
    <w:rsid w:val="006B5C2A"/>
  </w:style>
  <w:style w:type="paragraph" w:customStyle="1" w:styleId="4E40FF9AC0EA4858913345BD14F8460A">
    <w:name w:val="4E40FF9AC0EA4858913345BD14F8460A"/>
    <w:rsid w:val="006B5C2A"/>
  </w:style>
  <w:style w:type="paragraph" w:customStyle="1" w:styleId="AA2FD62100154C1D8A1BC8B2653858FC">
    <w:name w:val="AA2FD62100154C1D8A1BC8B2653858FC"/>
    <w:rsid w:val="006B5C2A"/>
  </w:style>
  <w:style w:type="paragraph" w:customStyle="1" w:styleId="93DD4C769DE3407AA12B20EB93355518">
    <w:name w:val="93DD4C769DE3407AA12B20EB93355518"/>
    <w:rsid w:val="006B5C2A"/>
  </w:style>
  <w:style w:type="paragraph" w:customStyle="1" w:styleId="4CB1735B13824F9F84EDD7750F386276">
    <w:name w:val="4CB1735B13824F9F84EDD7750F386276"/>
    <w:rsid w:val="006B5C2A"/>
  </w:style>
  <w:style w:type="paragraph" w:customStyle="1" w:styleId="68A1089ED6FD45C896379C80ECECFA3F">
    <w:name w:val="68A1089ED6FD45C896379C80ECECFA3F"/>
    <w:rsid w:val="00F576BE"/>
  </w:style>
  <w:style w:type="paragraph" w:customStyle="1" w:styleId="5C5649E9E65D4D78BA714E52426B88B0">
    <w:name w:val="5C5649E9E65D4D78BA714E52426B88B0"/>
    <w:rsid w:val="00F57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613BE-04AF-4B9B-8520-53476AF3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NYMT_ALL.dot</Template>
  <TotalTime>31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Vérkészítmény hibajelentő lap</vt:lpstr>
    </vt:vector>
  </TitlesOfParts>
  <Company/>
  <LinksUpToDate>false</LinksUpToDate>
  <CharactersWithSpaces>2263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Vérkészítmény hibajelentő lap</dc:title>
  <dc:creator>Dr. Jenei Béla</dc:creator>
  <cp:lastModifiedBy>jenei_bela</cp:lastModifiedBy>
  <cp:revision>6</cp:revision>
  <cp:lastPrinted>2016-06-17T06:24:00Z</cp:lastPrinted>
  <dcterms:created xsi:type="dcterms:W3CDTF">2016-06-24T06:36:00Z</dcterms:created>
  <dcterms:modified xsi:type="dcterms:W3CDTF">2016-06-24T07:09:00Z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észítette">
    <vt:lpwstr>Dr. </vt:lpwstr>
  </property>
  <property fmtid="{D5CDD505-2E9C-101B-9397-08002B2CF9AE}" pid="3" name="Jóváhagyta">
    <vt:lpwstr>Dr. </vt:lpwstr>
  </property>
  <property fmtid="{D5CDD505-2E9C-101B-9397-08002B2CF9AE}" pid="4" name="Kiadás">
    <vt:lpwstr>K01/V1</vt:lpwstr>
  </property>
  <property fmtid="{D5CDD505-2E9C-101B-9397-08002B2CF9AE}" pid="5" name="Kiadott példányok">
    <vt:lpwstr>1, 2, 3, 4, 5,</vt:lpwstr>
  </property>
  <property fmtid="{D5CDD505-2E9C-101B-9397-08002B2CF9AE}" pid="6" name="Egyeztette">
    <vt:lpwstr>Dr. </vt:lpwstr>
  </property>
</Properties>
</file>